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7A" w:rsidRDefault="00E404A4" w:rsidP="00A80EBA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2021</w:t>
      </w:r>
      <w:r w:rsidR="00A724A2">
        <w:rPr>
          <w:rFonts w:ascii="Tahoma" w:hAnsi="Tahoma" w:cs="Tahoma"/>
          <w:b/>
          <w:bCs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sz w:val="36"/>
          <w:szCs w:val="36"/>
        </w:rPr>
        <w:t>- 2022</w:t>
      </w:r>
    </w:p>
    <w:p w:rsidR="0055527A" w:rsidRDefault="00A724A2" w:rsidP="00A80EBA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A724A2">
        <w:rPr>
          <w:rFonts w:ascii="Tahoma" w:hAnsi="Tahoma" w:cs="Tahoma"/>
          <w:b/>
          <w:bCs/>
          <w:sz w:val="36"/>
          <w:szCs w:val="36"/>
        </w:rPr>
        <w:t>Bluebonnet</w:t>
      </w:r>
      <w:r w:rsidR="00194A2F">
        <w:rPr>
          <w:rFonts w:ascii="Tahoma" w:hAnsi="Tahoma" w:cs="Tahoma"/>
          <w:b/>
          <w:bCs/>
          <w:sz w:val="36"/>
          <w:szCs w:val="36"/>
        </w:rPr>
        <w:t xml:space="preserve"> </w:t>
      </w:r>
      <w:r w:rsidR="0055527A">
        <w:rPr>
          <w:rFonts w:ascii="Tahoma" w:hAnsi="Tahoma" w:cs="Tahoma"/>
          <w:b/>
          <w:bCs/>
          <w:sz w:val="36"/>
          <w:szCs w:val="36"/>
        </w:rPr>
        <w:t>D</w:t>
      </w:r>
      <w:r w:rsidR="0055527A" w:rsidRPr="00FA3494">
        <w:rPr>
          <w:rFonts w:ascii="Tahoma" w:hAnsi="Tahoma" w:cs="Tahoma"/>
          <w:b/>
          <w:bCs/>
          <w:sz w:val="36"/>
          <w:szCs w:val="36"/>
        </w:rPr>
        <w:t>istrict</w:t>
      </w:r>
      <w:r w:rsidR="0055527A">
        <w:rPr>
          <w:rFonts w:ascii="Tahoma" w:hAnsi="Tahoma" w:cs="Tahoma"/>
          <w:b/>
          <w:bCs/>
          <w:sz w:val="36"/>
          <w:szCs w:val="36"/>
        </w:rPr>
        <w:t xml:space="preserve"> FFA Information</w:t>
      </w:r>
    </w:p>
    <w:p w:rsidR="0055527A" w:rsidRDefault="0055527A">
      <w:pPr>
        <w:jc w:val="righ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</w:rPr>
        <w:t xml:space="preserve">District Dues: </w:t>
      </w:r>
      <w:bookmarkStart w:id="0" w:name="Text2"/>
      <w:r w:rsidRPr="00A724A2">
        <w:rPr>
          <w:rFonts w:ascii="Tahoma" w:hAnsi="Tahoma" w:cs="Tahoma"/>
          <w:b/>
          <w:bCs/>
        </w:rPr>
        <w:t>$</w:t>
      </w:r>
      <w:bookmarkEnd w:id="0"/>
      <w:r w:rsidR="00A724A2">
        <w:rPr>
          <w:rFonts w:ascii="Tahoma" w:hAnsi="Tahoma" w:cs="Tahoma"/>
          <w:b/>
          <w:bCs/>
        </w:rPr>
        <w:t>2</w:t>
      </w:r>
    </w:p>
    <w:p w:rsidR="0055527A" w:rsidRDefault="0055527A">
      <w:pPr>
        <w:pStyle w:val="Heading1"/>
      </w:pPr>
      <w:r>
        <w:t>DISTRICT EXECUTIVE COMMITTEE</w:t>
      </w:r>
    </w:p>
    <w:p w:rsidR="0055527A" w:rsidRDefault="0055527A">
      <w:pPr>
        <w:rPr>
          <w:rFonts w:ascii="Tahoma" w:hAnsi="Tahoma" w:cs="Tahoma"/>
          <w:sz w:val="16"/>
          <w:szCs w:val="16"/>
        </w:rPr>
      </w:pPr>
    </w:p>
    <w:tbl>
      <w:tblPr>
        <w:tblW w:w="14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  <w:gridCol w:w="1860"/>
        <w:gridCol w:w="1851"/>
        <w:gridCol w:w="1949"/>
        <w:gridCol w:w="1980"/>
        <w:gridCol w:w="4789"/>
      </w:tblGrid>
      <w:tr w:rsidR="0055527A">
        <w:tc>
          <w:tcPr>
            <w:tcW w:w="1900" w:type="dxa"/>
          </w:tcPr>
          <w:p w:rsidR="0055527A" w:rsidRDefault="0055527A">
            <w:pPr>
              <w:pStyle w:val="Heading4"/>
            </w:pPr>
            <w:r>
              <w:t>POSITION</w:t>
            </w:r>
          </w:p>
        </w:tc>
        <w:tc>
          <w:tcPr>
            <w:tcW w:w="1860" w:type="dxa"/>
          </w:tcPr>
          <w:p w:rsidR="0055527A" w:rsidRDefault="0055527A">
            <w:pPr>
              <w:pStyle w:val="Heading4"/>
            </w:pPr>
            <w:r>
              <w:t>NAME</w:t>
            </w:r>
          </w:p>
        </w:tc>
        <w:tc>
          <w:tcPr>
            <w:tcW w:w="1851" w:type="dxa"/>
          </w:tcPr>
          <w:p w:rsidR="0055527A" w:rsidRDefault="0055527A">
            <w:pPr>
              <w:pStyle w:val="Heading4"/>
            </w:pPr>
            <w:r>
              <w:t>SCHOOL</w:t>
            </w:r>
          </w:p>
        </w:tc>
        <w:tc>
          <w:tcPr>
            <w:tcW w:w="1949" w:type="dxa"/>
          </w:tcPr>
          <w:p w:rsidR="0055527A" w:rsidRDefault="0055527A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SCHOOL PHONE</w:t>
            </w:r>
          </w:p>
        </w:tc>
        <w:tc>
          <w:tcPr>
            <w:tcW w:w="1980" w:type="dxa"/>
          </w:tcPr>
          <w:p w:rsidR="0055527A" w:rsidRDefault="0055527A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CELL PHONE</w:t>
            </w:r>
          </w:p>
        </w:tc>
        <w:tc>
          <w:tcPr>
            <w:tcW w:w="4789" w:type="dxa"/>
          </w:tcPr>
          <w:p w:rsidR="0055527A" w:rsidRDefault="0055527A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EMAIL ADDRESS</w:t>
            </w:r>
          </w:p>
        </w:tc>
      </w:tr>
      <w:tr w:rsidR="0055527A">
        <w:tc>
          <w:tcPr>
            <w:tcW w:w="1900" w:type="dxa"/>
          </w:tcPr>
          <w:p w:rsidR="0055527A" w:rsidRDefault="0055527A">
            <w:pPr>
              <w:pStyle w:val="Heading3"/>
              <w:rPr>
                <w:sz w:val="28"/>
                <w:szCs w:val="28"/>
              </w:rPr>
            </w:pPr>
          </w:p>
          <w:p w:rsidR="0055527A" w:rsidRDefault="0055527A">
            <w:pPr>
              <w:pStyle w:val="Heading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</w:tc>
        <w:tc>
          <w:tcPr>
            <w:tcW w:w="1860" w:type="dxa"/>
          </w:tcPr>
          <w:p w:rsidR="0055527A" w:rsidRDefault="006A12FD" w:rsidP="00530F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Shane Wigington</w:t>
            </w:r>
          </w:p>
        </w:tc>
        <w:tc>
          <w:tcPr>
            <w:tcW w:w="1851" w:type="dxa"/>
          </w:tcPr>
          <w:p w:rsidR="0055527A" w:rsidRDefault="006A12FD" w:rsidP="00DD35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Burnet</w:t>
            </w:r>
          </w:p>
        </w:tc>
        <w:tc>
          <w:tcPr>
            <w:tcW w:w="1949" w:type="dxa"/>
          </w:tcPr>
          <w:p w:rsidR="0055527A" w:rsidRDefault="006A12FD" w:rsidP="00DD3590">
            <w:r w:rsidRPr="00FC25DC">
              <w:t>512-756-6193 Ext.2418</w:t>
            </w:r>
          </w:p>
        </w:tc>
        <w:tc>
          <w:tcPr>
            <w:tcW w:w="1980" w:type="dxa"/>
          </w:tcPr>
          <w:p w:rsidR="0055527A" w:rsidRDefault="006A12FD" w:rsidP="006A12FD">
            <w:r w:rsidRPr="00FC25DC">
              <w:t>254-434-7768</w:t>
            </w:r>
          </w:p>
        </w:tc>
        <w:tc>
          <w:tcPr>
            <w:tcW w:w="4789" w:type="dxa"/>
          </w:tcPr>
          <w:p w:rsidR="0055527A" w:rsidRDefault="001020BE" w:rsidP="00530F56">
            <w:pPr>
              <w:rPr>
                <w:rFonts w:ascii="Tahoma" w:hAnsi="Tahoma" w:cs="Tahoma"/>
              </w:rPr>
            </w:pPr>
            <w:hyperlink r:id="rId6" w:history="1">
              <w:r w:rsidR="006A12FD" w:rsidRPr="00FC25DC">
                <w:rPr>
                  <w:rStyle w:val="Hyperlink"/>
                  <w:rFonts w:cs="Tahoma"/>
                </w:rPr>
                <w:t>swigington@burnetcisd.net</w:t>
              </w:r>
            </w:hyperlink>
          </w:p>
        </w:tc>
      </w:tr>
      <w:tr w:rsidR="0055527A">
        <w:tc>
          <w:tcPr>
            <w:tcW w:w="1900" w:type="dxa"/>
          </w:tcPr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Vice President</w:t>
            </w:r>
          </w:p>
        </w:tc>
        <w:tc>
          <w:tcPr>
            <w:tcW w:w="1860" w:type="dxa"/>
          </w:tcPr>
          <w:p w:rsidR="0055527A" w:rsidRPr="00F7600C" w:rsidRDefault="006A12FD" w:rsidP="00FB76EE">
            <w:r>
              <w:t>Kyle Holton</w:t>
            </w:r>
          </w:p>
        </w:tc>
        <w:tc>
          <w:tcPr>
            <w:tcW w:w="1851" w:type="dxa"/>
          </w:tcPr>
          <w:p w:rsidR="0055527A" w:rsidRPr="00F7600C" w:rsidRDefault="006A12FD" w:rsidP="00183159">
            <w:r>
              <w:t>Marble Falls</w:t>
            </w:r>
          </w:p>
        </w:tc>
        <w:tc>
          <w:tcPr>
            <w:tcW w:w="1949" w:type="dxa"/>
          </w:tcPr>
          <w:p w:rsidR="0055527A" w:rsidRPr="00F7600C" w:rsidRDefault="0055527A" w:rsidP="00183159"/>
        </w:tc>
        <w:tc>
          <w:tcPr>
            <w:tcW w:w="1980" w:type="dxa"/>
          </w:tcPr>
          <w:p w:rsidR="0055527A" w:rsidRPr="00F7600C" w:rsidRDefault="00131DBC" w:rsidP="00183159">
            <w:r>
              <w:t>903-926-0565</w:t>
            </w:r>
          </w:p>
        </w:tc>
        <w:tc>
          <w:tcPr>
            <w:tcW w:w="4789" w:type="dxa"/>
          </w:tcPr>
          <w:p w:rsidR="0055527A" w:rsidRPr="00F7600C" w:rsidRDefault="00131DBC" w:rsidP="00183159">
            <w:r>
              <w:t>kholton@mfisd.txed.net</w:t>
            </w:r>
          </w:p>
        </w:tc>
      </w:tr>
      <w:tr w:rsidR="006A12FD">
        <w:tc>
          <w:tcPr>
            <w:tcW w:w="1900" w:type="dxa"/>
          </w:tcPr>
          <w:p w:rsidR="006A12FD" w:rsidRDefault="006A12FD" w:rsidP="006A12F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6A12FD" w:rsidRDefault="006A12FD" w:rsidP="006A12F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Secretary</w:t>
            </w:r>
          </w:p>
        </w:tc>
        <w:tc>
          <w:tcPr>
            <w:tcW w:w="1860" w:type="dxa"/>
          </w:tcPr>
          <w:p w:rsidR="006A12FD" w:rsidRPr="00F7600C" w:rsidRDefault="00E404A4" w:rsidP="006A12FD">
            <w:r>
              <w:t>Shaylyn Meyerhoff</w:t>
            </w:r>
          </w:p>
        </w:tc>
        <w:tc>
          <w:tcPr>
            <w:tcW w:w="1851" w:type="dxa"/>
          </w:tcPr>
          <w:p w:rsidR="006A12FD" w:rsidRPr="00F7600C" w:rsidRDefault="00E404A4" w:rsidP="006A12FD">
            <w:r>
              <w:t>Lampasas</w:t>
            </w:r>
          </w:p>
        </w:tc>
        <w:tc>
          <w:tcPr>
            <w:tcW w:w="1949" w:type="dxa"/>
          </w:tcPr>
          <w:p w:rsidR="006A12FD" w:rsidRPr="00F7600C" w:rsidRDefault="006A12FD" w:rsidP="006A12FD"/>
        </w:tc>
        <w:tc>
          <w:tcPr>
            <w:tcW w:w="1980" w:type="dxa"/>
          </w:tcPr>
          <w:p w:rsidR="006A12FD" w:rsidRPr="00FC25DC" w:rsidRDefault="00E404A4" w:rsidP="006A12FD">
            <w:r>
              <w:t>512-755-1092</w:t>
            </w:r>
          </w:p>
        </w:tc>
        <w:tc>
          <w:tcPr>
            <w:tcW w:w="4789" w:type="dxa"/>
          </w:tcPr>
          <w:p w:rsidR="006A12FD" w:rsidRPr="00F7600C" w:rsidRDefault="00E404A4" w:rsidP="006A12FD">
            <w:r>
              <w:t>meyerhoffs@lisdtx.org</w:t>
            </w:r>
          </w:p>
        </w:tc>
      </w:tr>
      <w:tr w:rsidR="006A12FD">
        <w:tc>
          <w:tcPr>
            <w:tcW w:w="1900" w:type="dxa"/>
          </w:tcPr>
          <w:p w:rsidR="006A12FD" w:rsidRDefault="006A12FD" w:rsidP="006A12F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6A12FD" w:rsidRDefault="006A12FD" w:rsidP="006A12F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Treasurer</w:t>
            </w:r>
          </w:p>
        </w:tc>
        <w:tc>
          <w:tcPr>
            <w:tcW w:w="1860" w:type="dxa"/>
          </w:tcPr>
          <w:p w:rsidR="006A12FD" w:rsidRPr="00F7600C" w:rsidRDefault="006A12FD" w:rsidP="006A12FD">
            <w:r w:rsidRPr="00FC25DC">
              <w:t>Joe Dan Tarter</w:t>
            </w:r>
          </w:p>
        </w:tc>
        <w:tc>
          <w:tcPr>
            <w:tcW w:w="1851" w:type="dxa"/>
          </w:tcPr>
          <w:p w:rsidR="006A12FD" w:rsidRPr="00F7600C" w:rsidRDefault="006A12FD" w:rsidP="006A12FD">
            <w:r>
              <w:t>Llano</w:t>
            </w:r>
          </w:p>
        </w:tc>
        <w:tc>
          <w:tcPr>
            <w:tcW w:w="1949" w:type="dxa"/>
          </w:tcPr>
          <w:p w:rsidR="006A12FD" w:rsidRPr="00F7600C" w:rsidRDefault="006A12FD" w:rsidP="006A12FD"/>
        </w:tc>
        <w:tc>
          <w:tcPr>
            <w:tcW w:w="1980" w:type="dxa"/>
          </w:tcPr>
          <w:p w:rsidR="006A12FD" w:rsidRPr="00FC25DC" w:rsidRDefault="006A12FD" w:rsidP="006A12FD">
            <w:r w:rsidRPr="00FC25DC">
              <w:t>325-423-0322</w:t>
            </w:r>
          </w:p>
        </w:tc>
        <w:tc>
          <w:tcPr>
            <w:tcW w:w="4789" w:type="dxa"/>
          </w:tcPr>
          <w:p w:rsidR="006A12FD" w:rsidRPr="00F7600C" w:rsidRDefault="001020BE" w:rsidP="006A12FD">
            <w:hyperlink r:id="rId7" w:history="1">
              <w:r w:rsidR="006A12FD" w:rsidRPr="00FC25DC">
                <w:rPr>
                  <w:rStyle w:val="Hyperlink"/>
                </w:rPr>
                <w:t>jtarter@llanoisd.org</w:t>
              </w:r>
            </w:hyperlink>
          </w:p>
        </w:tc>
      </w:tr>
      <w:tr w:rsidR="006A12FD">
        <w:tc>
          <w:tcPr>
            <w:tcW w:w="1900" w:type="dxa"/>
          </w:tcPr>
          <w:p w:rsidR="006A12FD" w:rsidRDefault="006A12FD" w:rsidP="006A12F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Web Page Coordinator</w:t>
            </w:r>
          </w:p>
        </w:tc>
        <w:tc>
          <w:tcPr>
            <w:tcW w:w="1860" w:type="dxa"/>
          </w:tcPr>
          <w:p w:rsidR="006A12FD" w:rsidRPr="00F7600C" w:rsidRDefault="006A12FD" w:rsidP="006A12FD">
            <w:r>
              <w:t>N/A</w:t>
            </w:r>
          </w:p>
        </w:tc>
        <w:tc>
          <w:tcPr>
            <w:tcW w:w="1851" w:type="dxa"/>
          </w:tcPr>
          <w:p w:rsidR="006A12FD" w:rsidRPr="00F7600C" w:rsidRDefault="006A12FD" w:rsidP="006A12FD"/>
        </w:tc>
        <w:tc>
          <w:tcPr>
            <w:tcW w:w="1949" w:type="dxa"/>
          </w:tcPr>
          <w:p w:rsidR="006A12FD" w:rsidRPr="00F7600C" w:rsidRDefault="006A12FD" w:rsidP="006A12FD"/>
        </w:tc>
        <w:tc>
          <w:tcPr>
            <w:tcW w:w="1980" w:type="dxa"/>
          </w:tcPr>
          <w:p w:rsidR="006A12FD" w:rsidRPr="00F7600C" w:rsidRDefault="006A12FD" w:rsidP="006A12FD"/>
        </w:tc>
        <w:tc>
          <w:tcPr>
            <w:tcW w:w="4789" w:type="dxa"/>
          </w:tcPr>
          <w:p w:rsidR="006A12FD" w:rsidRPr="00F7600C" w:rsidRDefault="006A12FD" w:rsidP="006A12FD"/>
        </w:tc>
      </w:tr>
    </w:tbl>
    <w:p w:rsidR="0055527A" w:rsidRDefault="0055527A">
      <w:pPr>
        <w:pStyle w:val="Footer"/>
        <w:tabs>
          <w:tab w:val="clear" w:pos="4320"/>
          <w:tab w:val="clear" w:pos="8640"/>
        </w:tabs>
        <w:rPr>
          <w:rFonts w:ascii="Tahoma" w:hAnsi="Tahoma" w:cs="Tahoma"/>
        </w:rPr>
      </w:pPr>
    </w:p>
    <w:p w:rsidR="0055527A" w:rsidRDefault="0055527A">
      <w:pPr>
        <w:pStyle w:val="Heading1"/>
      </w:pPr>
      <w:r>
        <w:t>DISTRICT PROGRAM OF ACTIVITIES</w:t>
      </w:r>
    </w:p>
    <w:p w:rsidR="0055527A" w:rsidRDefault="0055527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6"/>
        <w:gridCol w:w="2733"/>
        <w:gridCol w:w="2729"/>
        <w:gridCol w:w="2732"/>
        <w:gridCol w:w="2730"/>
      </w:tblGrid>
      <w:tr w:rsidR="0055527A">
        <w:tc>
          <w:tcPr>
            <w:tcW w:w="2779" w:type="dxa"/>
          </w:tcPr>
          <w:p w:rsidR="0055527A" w:rsidRDefault="0055527A">
            <w:pPr>
              <w:pStyle w:val="Heading4"/>
            </w:pPr>
            <w:r>
              <w:t>EVENT</w:t>
            </w:r>
          </w:p>
        </w:tc>
        <w:tc>
          <w:tcPr>
            <w:tcW w:w="2779" w:type="dxa"/>
          </w:tcPr>
          <w:p w:rsidR="0055527A" w:rsidRDefault="0055527A">
            <w:pPr>
              <w:pStyle w:val="Heading4"/>
            </w:pPr>
            <w:r>
              <w:t>DATE</w:t>
            </w:r>
          </w:p>
        </w:tc>
        <w:tc>
          <w:tcPr>
            <w:tcW w:w="2779" w:type="dxa"/>
          </w:tcPr>
          <w:p w:rsidR="0055527A" w:rsidRDefault="0055527A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LOCATION</w:t>
            </w:r>
          </w:p>
        </w:tc>
        <w:tc>
          <w:tcPr>
            <w:tcW w:w="2779" w:type="dxa"/>
          </w:tcPr>
          <w:p w:rsidR="0055527A" w:rsidRDefault="0055527A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TIME</w:t>
            </w:r>
          </w:p>
        </w:tc>
        <w:tc>
          <w:tcPr>
            <w:tcW w:w="2780" w:type="dxa"/>
          </w:tcPr>
          <w:p w:rsidR="0055527A" w:rsidRDefault="0055527A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CONTACT PERSON</w:t>
            </w:r>
          </w:p>
        </w:tc>
      </w:tr>
      <w:tr w:rsidR="0055527A">
        <w:tc>
          <w:tcPr>
            <w:tcW w:w="2779" w:type="dxa"/>
          </w:tcPr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Fall</w:t>
            </w:r>
          </w:p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2779" w:type="dxa"/>
          </w:tcPr>
          <w:p w:rsidR="0055527A" w:rsidRDefault="00E404A4" w:rsidP="00477605">
            <w:r>
              <w:t>September 11</w:t>
            </w:r>
            <w:r w:rsidR="00131DBC">
              <w:t>, 202</w:t>
            </w:r>
            <w:r>
              <w:t>1</w:t>
            </w:r>
          </w:p>
        </w:tc>
        <w:tc>
          <w:tcPr>
            <w:tcW w:w="2779" w:type="dxa"/>
          </w:tcPr>
          <w:p w:rsidR="0055527A" w:rsidRDefault="00E404A4" w:rsidP="00477605">
            <w:r>
              <w:t>Brady</w:t>
            </w:r>
          </w:p>
        </w:tc>
        <w:tc>
          <w:tcPr>
            <w:tcW w:w="2779" w:type="dxa"/>
          </w:tcPr>
          <w:p w:rsidR="0055527A" w:rsidRDefault="00E404A4" w:rsidP="00FB76EE">
            <w:r>
              <w:t xml:space="preserve">9:00-1:00pm </w:t>
            </w:r>
          </w:p>
        </w:tc>
        <w:tc>
          <w:tcPr>
            <w:tcW w:w="2780" w:type="dxa"/>
          </w:tcPr>
          <w:p w:rsidR="0055527A" w:rsidRDefault="00131DBC" w:rsidP="00477605">
            <w:r>
              <w:t>Brad Barnett</w:t>
            </w:r>
          </w:p>
          <w:p w:rsidR="00131DBC" w:rsidRDefault="00131DBC" w:rsidP="00477605">
            <w:r>
              <w:t>Shane Wigington</w:t>
            </w:r>
          </w:p>
        </w:tc>
      </w:tr>
      <w:tr w:rsidR="0055527A">
        <w:tc>
          <w:tcPr>
            <w:tcW w:w="2779" w:type="dxa"/>
          </w:tcPr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LDE</w:t>
            </w:r>
          </w:p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Contest</w:t>
            </w:r>
          </w:p>
        </w:tc>
        <w:tc>
          <w:tcPr>
            <w:tcW w:w="2779" w:type="dxa"/>
          </w:tcPr>
          <w:p w:rsidR="0055527A" w:rsidRDefault="00131DBC" w:rsidP="00477605">
            <w:r>
              <w:t>November 10, 202</w:t>
            </w:r>
            <w:r w:rsidR="00E404A4">
              <w:t>1</w:t>
            </w:r>
          </w:p>
        </w:tc>
        <w:tc>
          <w:tcPr>
            <w:tcW w:w="2779" w:type="dxa"/>
          </w:tcPr>
          <w:p w:rsidR="00131DBC" w:rsidRDefault="00131DBC" w:rsidP="00A52B7A">
            <w:r>
              <w:t>Marble Falls HS</w:t>
            </w:r>
          </w:p>
        </w:tc>
        <w:tc>
          <w:tcPr>
            <w:tcW w:w="2779" w:type="dxa"/>
          </w:tcPr>
          <w:p w:rsidR="0055527A" w:rsidRDefault="00131DBC" w:rsidP="00A756F0">
            <w:r>
              <w:t>4:30pm – Quiz</w:t>
            </w:r>
          </w:p>
          <w:p w:rsidR="00131DBC" w:rsidRDefault="00131DBC" w:rsidP="00A756F0">
            <w:r>
              <w:t>5:00pm – Everything</w:t>
            </w:r>
          </w:p>
        </w:tc>
        <w:tc>
          <w:tcPr>
            <w:tcW w:w="2780" w:type="dxa"/>
          </w:tcPr>
          <w:p w:rsidR="0055527A" w:rsidRDefault="00131DBC" w:rsidP="00A756F0">
            <w:r>
              <w:t>Kyle Holton</w:t>
            </w:r>
          </w:p>
          <w:p w:rsidR="00131DBC" w:rsidRDefault="00131DBC" w:rsidP="00A756F0">
            <w:r>
              <w:t>Shane Wigington</w:t>
            </w:r>
          </w:p>
        </w:tc>
      </w:tr>
      <w:tr w:rsidR="0055527A">
        <w:tc>
          <w:tcPr>
            <w:tcW w:w="2779" w:type="dxa"/>
          </w:tcPr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Spring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  <w:t>Meeting</w:t>
            </w:r>
          </w:p>
        </w:tc>
        <w:tc>
          <w:tcPr>
            <w:tcW w:w="2779" w:type="dxa"/>
          </w:tcPr>
          <w:p w:rsidR="0055527A" w:rsidRDefault="00131DBC" w:rsidP="00FB76EE">
            <w:r>
              <w:t>N/A</w:t>
            </w:r>
          </w:p>
        </w:tc>
        <w:tc>
          <w:tcPr>
            <w:tcW w:w="2779" w:type="dxa"/>
          </w:tcPr>
          <w:p w:rsidR="0055527A" w:rsidRDefault="0055527A" w:rsidP="0071405D"/>
        </w:tc>
        <w:tc>
          <w:tcPr>
            <w:tcW w:w="2779" w:type="dxa"/>
          </w:tcPr>
          <w:p w:rsidR="0055527A" w:rsidRDefault="0055527A" w:rsidP="0071405D"/>
        </w:tc>
        <w:tc>
          <w:tcPr>
            <w:tcW w:w="2780" w:type="dxa"/>
          </w:tcPr>
          <w:p w:rsidR="0055527A" w:rsidRDefault="0055527A" w:rsidP="0071405D"/>
        </w:tc>
      </w:tr>
      <w:tr w:rsidR="0055527A">
        <w:tc>
          <w:tcPr>
            <w:tcW w:w="2779" w:type="dxa"/>
          </w:tcPr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Degree</w:t>
            </w:r>
          </w:p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Check</w:t>
            </w:r>
          </w:p>
        </w:tc>
        <w:tc>
          <w:tcPr>
            <w:tcW w:w="2779" w:type="dxa"/>
          </w:tcPr>
          <w:p w:rsidR="0055527A" w:rsidRDefault="00E404A4" w:rsidP="00477605">
            <w:r>
              <w:t>April 11</w:t>
            </w:r>
            <w:r w:rsidR="00131DBC">
              <w:t>, 202</w:t>
            </w:r>
            <w:r>
              <w:t>2</w:t>
            </w:r>
          </w:p>
        </w:tc>
        <w:tc>
          <w:tcPr>
            <w:tcW w:w="2779" w:type="dxa"/>
          </w:tcPr>
          <w:p w:rsidR="0055527A" w:rsidRDefault="00131DBC" w:rsidP="00477605">
            <w:r>
              <w:t>Burnet HS</w:t>
            </w:r>
          </w:p>
        </w:tc>
        <w:tc>
          <w:tcPr>
            <w:tcW w:w="2779" w:type="dxa"/>
          </w:tcPr>
          <w:p w:rsidR="0055527A" w:rsidRDefault="00131DBC" w:rsidP="00FB76EE">
            <w:r>
              <w:t>5:00pm</w:t>
            </w:r>
          </w:p>
        </w:tc>
        <w:tc>
          <w:tcPr>
            <w:tcW w:w="2780" w:type="dxa"/>
          </w:tcPr>
          <w:p w:rsidR="0055527A" w:rsidRDefault="00131DBC" w:rsidP="00477605">
            <w:r>
              <w:t>Brandon Evans</w:t>
            </w:r>
          </w:p>
          <w:p w:rsidR="00131DBC" w:rsidRDefault="00131DBC" w:rsidP="00477605">
            <w:r>
              <w:t>Kari Beth Langbein</w:t>
            </w:r>
          </w:p>
        </w:tc>
      </w:tr>
      <w:tr w:rsidR="0055527A">
        <w:tc>
          <w:tcPr>
            <w:tcW w:w="2779" w:type="dxa"/>
          </w:tcPr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Banquet /</w:t>
            </w:r>
          </w:p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Convention</w:t>
            </w:r>
          </w:p>
        </w:tc>
        <w:tc>
          <w:tcPr>
            <w:tcW w:w="2779" w:type="dxa"/>
          </w:tcPr>
          <w:p w:rsidR="0055527A" w:rsidRDefault="00E404A4" w:rsidP="00477605">
            <w:r>
              <w:t>April 25</w:t>
            </w:r>
            <w:r w:rsidR="00131DBC">
              <w:t>,202</w:t>
            </w:r>
            <w:r>
              <w:t>2</w:t>
            </w:r>
          </w:p>
        </w:tc>
        <w:tc>
          <w:tcPr>
            <w:tcW w:w="2779" w:type="dxa"/>
          </w:tcPr>
          <w:p w:rsidR="0055527A" w:rsidRDefault="00131DBC" w:rsidP="00477605">
            <w:r>
              <w:t>Llano, Tx</w:t>
            </w:r>
          </w:p>
        </w:tc>
        <w:tc>
          <w:tcPr>
            <w:tcW w:w="2779" w:type="dxa"/>
          </w:tcPr>
          <w:p w:rsidR="0055527A" w:rsidRDefault="00131DBC" w:rsidP="00FB76EE">
            <w:r>
              <w:t>6:00pm</w:t>
            </w:r>
          </w:p>
        </w:tc>
        <w:tc>
          <w:tcPr>
            <w:tcW w:w="2780" w:type="dxa"/>
          </w:tcPr>
          <w:p w:rsidR="0055527A" w:rsidRDefault="00131DBC" w:rsidP="00477605">
            <w:r>
              <w:t>Joe Dan Tartar</w:t>
            </w:r>
          </w:p>
        </w:tc>
      </w:tr>
    </w:tbl>
    <w:p w:rsidR="0055527A" w:rsidRDefault="0055527A">
      <w:pPr>
        <w:pStyle w:val="Caption"/>
      </w:pPr>
      <w:r>
        <w:lastRenderedPageBreak/>
        <w:t>C</w:t>
      </w:r>
      <w:r w:rsidR="001A3222">
        <w:t>OMMITTEE REPRESENTATIVES – 2021</w:t>
      </w:r>
      <w:r w:rsidR="00933B7F">
        <w:t xml:space="preserve"> </w:t>
      </w:r>
      <w:r>
        <w:t>AREA VII FFA CONVENTION</w:t>
      </w:r>
    </w:p>
    <w:p w:rsidR="0055527A" w:rsidRDefault="0055527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4551"/>
        <w:gridCol w:w="4548"/>
      </w:tblGrid>
      <w:tr w:rsidR="0055527A" w:rsidTr="00477605">
        <w:trPr>
          <w:cantSplit/>
        </w:trPr>
        <w:tc>
          <w:tcPr>
            <w:tcW w:w="4571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Convention Coordinating</w:t>
            </w:r>
          </w:p>
          <w:p w:rsidR="0055527A" w:rsidRDefault="0055527A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committee membe</w:t>
            </w:r>
            <w:r w:rsidR="00194A2F">
              <w:rPr>
                <w:sz w:val="24"/>
                <w:szCs w:val="24"/>
              </w:rPr>
              <w:t>r needed)</w:t>
            </w:r>
            <w:r w:rsidR="00194A2F">
              <w:rPr>
                <w:sz w:val="24"/>
                <w:szCs w:val="24"/>
              </w:rPr>
              <w:br/>
              <w:t>Chairman: Melvin Pouncy</w:t>
            </w:r>
          </w:p>
        </w:tc>
        <w:tc>
          <w:tcPr>
            <w:tcW w:w="4551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Default="0055527A">
            <w:pPr>
              <w:pStyle w:val="Heading5"/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625D43" w:rsidP="004668ED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Kari Beth Langbein</w:t>
            </w:r>
          </w:p>
        </w:tc>
        <w:tc>
          <w:tcPr>
            <w:tcW w:w="4548" w:type="dxa"/>
          </w:tcPr>
          <w:p w:rsidR="0055527A" w:rsidRDefault="00625D43" w:rsidP="00477605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Burnet</w:t>
            </w: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77605" w:rsidTr="00477605">
        <w:trPr>
          <w:cantSplit/>
        </w:trPr>
        <w:tc>
          <w:tcPr>
            <w:tcW w:w="4571" w:type="dxa"/>
            <w:vMerge w:val="restart"/>
          </w:tcPr>
          <w:p w:rsidR="00477605" w:rsidRDefault="00477605">
            <w:pPr>
              <w:pStyle w:val="Heading5"/>
            </w:pPr>
            <w:r>
              <w:t>Lone Star Degree Check</w:t>
            </w:r>
          </w:p>
          <w:p w:rsidR="00477605" w:rsidRDefault="00477605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 committee members needed)</w:t>
            </w:r>
          </w:p>
          <w:p w:rsidR="00477605" w:rsidRDefault="00477605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Co-Chairman: Dwayne Reiley</w:t>
            </w:r>
          </w:p>
          <w:p w:rsidR="00477605" w:rsidRDefault="00477605" w:rsidP="00194D20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Co-Chairman: </w:t>
            </w:r>
            <w:r w:rsidR="00933B7F">
              <w:rPr>
                <w:rFonts w:ascii="Tahoma" w:hAnsi="Tahoma" w:cs="Tahoma"/>
              </w:rPr>
              <w:t>Joe Lemberg</w:t>
            </w:r>
          </w:p>
          <w:p w:rsidR="00933B7F" w:rsidRDefault="00933B7F" w:rsidP="00194D20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Co-chairman: Brian Clay</w:t>
            </w:r>
          </w:p>
        </w:tc>
        <w:tc>
          <w:tcPr>
            <w:tcW w:w="4551" w:type="dxa"/>
            <w:shd w:val="clear" w:color="auto" w:fill="0C0C0C"/>
          </w:tcPr>
          <w:p w:rsidR="00477605" w:rsidRPr="00A339A8" w:rsidRDefault="00477605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477605" w:rsidRPr="00A339A8" w:rsidRDefault="00477605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477605" w:rsidTr="00477605">
        <w:trPr>
          <w:cantSplit/>
        </w:trPr>
        <w:tc>
          <w:tcPr>
            <w:tcW w:w="4571" w:type="dxa"/>
            <w:vMerge/>
          </w:tcPr>
          <w:p w:rsidR="00477605" w:rsidRDefault="00477605">
            <w:pPr>
              <w:rPr>
                <w:rFonts w:ascii="Tahoma" w:hAnsi="Tahoma" w:cs="Tahoma"/>
              </w:rPr>
            </w:pPr>
          </w:p>
        </w:tc>
        <w:tc>
          <w:tcPr>
            <w:tcW w:w="4551" w:type="dxa"/>
          </w:tcPr>
          <w:p w:rsidR="00477605" w:rsidRDefault="008B1654" w:rsidP="00DD3590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Emily Skaggs</w:t>
            </w:r>
          </w:p>
        </w:tc>
        <w:tc>
          <w:tcPr>
            <w:tcW w:w="4548" w:type="dxa"/>
          </w:tcPr>
          <w:p w:rsidR="00477605" w:rsidRDefault="008B1654" w:rsidP="00477605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Marble Falls</w:t>
            </w:r>
          </w:p>
        </w:tc>
      </w:tr>
      <w:tr w:rsidR="00477605" w:rsidTr="00477605">
        <w:trPr>
          <w:cantSplit/>
        </w:trPr>
        <w:tc>
          <w:tcPr>
            <w:tcW w:w="4571" w:type="dxa"/>
            <w:vMerge/>
          </w:tcPr>
          <w:p w:rsidR="00477605" w:rsidRDefault="00477605">
            <w:pPr>
              <w:rPr>
                <w:rFonts w:ascii="Tahoma" w:hAnsi="Tahoma" w:cs="Tahoma"/>
              </w:rPr>
            </w:pPr>
          </w:p>
        </w:tc>
        <w:tc>
          <w:tcPr>
            <w:tcW w:w="4551" w:type="dxa"/>
          </w:tcPr>
          <w:p w:rsidR="00477605" w:rsidRDefault="008B1654" w:rsidP="00DD3590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Kyle Holton</w:t>
            </w:r>
          </w:p>
        </w:tc>
        <w:tc>
          <w:tcPr>
            <w:tcW w:w="4548" w:type="dxa"/>
          </w:tcPr>
          <w:p w:rsidR="00477605" w:rsidRDefault="008B1654" w:rsidP="00DD3590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Marble Falls</w:t>
            </w:r>
          </w:p>
        </w:tc>
      </w:tr>
      <w:tr w:rsidR="00477605" w:rsidTr="00477605">
        <w:trPr>
          <w:cantSplit/>
        </w:trPr>
        <w:tc>
          <w:tcPr>
            <w:tcW w:w="4571" w:type="dxa"/>
            <w:vMerge/>
          </w:tcPr>
          <w:p w:rsidR="00477605" w:rsidRDefault="00477605">
            <w:pPr>
              <w:rPr>
                <w:rFonts w:ascii="Tahoma" w:hAnsi="Tahoma" w:cs="Tahoma"/>
              </w:rPr>
            </w:pPr>
          </w:p>
        </w:tc>
        <w:tc>
          <w:tcPr>
            <w:tcW w:w="4551" w:type="dxa"/>
          </w:tcPr>
          <w:p w:rsidR="00477605" w:rsidRDefault="00E404A4" w:rsidP="00477605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M’Lynn Prewitt</w:t>
            </w:r>
          </w:p>
        </w:tc>
        <w:tc>
          <w:tcPr>
            <w:tcW w:w="4548" w:type="dxa"/>
          </w:tcPr>
          <w:p w:rsidR="00477605" w:rsidRDefault="00E404A4" w:rsidP="00477605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Marble Falls</w:t>
            </w:r>
          </w:p>
        </w:tc>
      </w:tr>
      <w:tr w:rsidR="00477605" w:rsidTr="00477605">
        <w:trPr>
          <w:cantSplit/>
        </w:trPr>
        <w:tc>
          <w:tcPr>
            <w:tcW w:w="4571" w:type="dxa"/>
            <w:vMerge/>
          </w:tcPr>
          <w:p w:rsidR="00477605" w:rsidRDefault="00477605">
            <w:pPr>
              <w:rPr>
                <w:rFonts w:ascii="Tahoma" w:hAnsi="Tahoma" w:cs="Tahoma"/>
              </w:rPr>
            </w:pPr>
          </w:p>
        </w:tc>
        <w:tc>
          <w:tcPr>
            <w:tcW w:w="4551" w:type="dxa"/>
          </w:tcPr>
          <w:p w:rsidR="00477605" w:rsidRDefault="008B1654" w:rsidP="00477605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Shane Wigington</w:t>
            </w:r>
          </w:p>
        </w:tc>
        <w:tc>
          <w:tcPr>
            <w:tcW w:w="4548" w:type="dxa"/>
          </w:tcPr>
          <w:p w:rsidR="00477605" w:rsidRDefault="008B1654" w:rsidP="00DD3590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Burnet</w:t>
            </w:r>
          </w:p>
        </w:tc>
      </w:tr>
      <w:tr w:rsidR="00477605" w:rsidTr="00477605">
        <w:trPr>
          <w:cantSplit/>
        </w:trPr>
        <w:tc>
          <w:tcPr>
            <w:tcW w:w="4571" w:type="dxa"/>
            <w:vMerge/>
          </w:tcPr>
          <w:p w:rsidR="00477605" w:rsidRDefault="00477605">
            <w:pPr>
              <w:rPr>
                <w:rFonts w:ascii="Tahoma" w:hAnsi="Tahoma" w:cs="Tahoma"/>
              </w:rPr>
            </w:pPr>
          </w:p>
        </w:tc>
        <w:tc>
          <w:tcPr>
            <w:tcW w:w="4551" w:type="dxa"/>
          </w:tcPr>
          <w:p w:rsidR="00477605" w:rsidRDefault="00E404A4" w:rsidP="00477605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Kolton Beeler</w:t>
            </w:r>
          </w:p>
        </w:tc>
        <w:tc>
          <w:tcPr>
            <w:tcW w:w="4548" w:type="dxa"/>
          </w:tcPr>
          <w:p w:rsidR="00477605" w:rsidRDefault="008B1654" w:rsidP="00477605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Lampasas</w:t>
            </w:r>
          </w:p>
        </w:tc>
      </w:tr>
      <w:tr w:rsidR="00477605" w:rsidTr="00477605">
        <w:trPr>
          <w:cantSplit/>
        </w:trPr>
        <w:tc>
          <w:tcPr>
            <w:tcW w:w="4571" w:type="dxa"/>
            <w:vMerge/>
          </w:tcPr>
          <w:p w:rsidR="00477605" w:rsidRDefault="00477605">
            <w:pPr>
              <w:rPr>
                <w:rFonts w:ascii="Tahoma" w:hAnsi="Tahoma" w:cs="Tahoma"/>
              </w:rPr>
            </w:pPr>
          </w:p>
        </w:tc>
        <w:tc>
          <w:tcPr>
            <w:tcW w:w="4551" w:type="dxa"/>
          </w:tcPr>
          <w:p w:rsidR="00477605" w:rsidRDefault="00E404A4" w:rsidP="00477605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Lance Rasch</w:t>
            </w:r>
          </w:p>
        </w:tc>
        <w:tc>
          <w:tcPr>
            <w:tcW w:w="4548" w:type="dxa"/>
          </w:tcPr>
          <w:p w:rsidR="00477605" w:rsidRDefault="00E404A4" w:rsidP="00477605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Mason</w:t>
            </w:r>
          </w:p>
        </w:tc>
      </w:tr>
      <w:tr w:rsidR="00477605" w:rsidTr="00477605">
        <w:trPr>
          <w:cantSplit/>
        </w:trPr>
        <w:tc>
          <w:tcPr>
            <w:tcW w:w="4571" w:type="dxa"/>
            <w:vMerge/>
          </w:tcPr>
          <w:p w:rsidR="00477605" w:rsidRDefault="00477605">
            <w:pPr>
              <w:rPr>
                <w:rFonts w:ascii="Tahoma" w:hAnsi="Tahoma" w:cs="Tahoma"/>
              </w:rPr>
            </w:pPr>
          </w:p>
        </w:tc>
        <w:tc>
          <w:tcPr>
            <w:tcW w:w="4551" w:type="dxa"/>
          </w:tcPr>
          <w:p w:rsidR="00477605" w:rsidRDefault="00477605" w:rsidP="00477605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477605" w:rsidRDefault="00477605" w:rsidP="00477605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477605" w:rsidTr="00477605">
        <w:trPr>
          <w:cantSplit/>
        </w:trPr>
        <w:tc>
          <w:tcPr>
            <w:tcW w:w="4571" w:type="dxa"/>
            <w:vMerge/>
          </w:tcPr>
          <w:p w:rsidR="00477605" w:rsidRDefault="00477605">
            <w:pPr>
              <w:rPr>
                <w:rFonts w:ascii="Tahoma" w:hAnsi="Tahoma" w:cs="Tahoma"/>
              </w:rPr>
            </w:pPr>
          </w:p>
        </w:tc>
        <w:tc>
          <w:tcPr>
            <w:tcW w:w="4551" w:type="dxa"/>
          </w:tcPr>
          <w:p w:rsidR="00477605" w:rsidRDefault="00477605" w:rsidP="00477605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477605" w:rsidRDefault="00477605" w:rsidP="00477605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77605" w:rsidTr="00477605">
        <w:trPr>
          <w:cantSplit/>
        </w:trPr>
        <w:tc>
          <w:tcPr>
            <w:tcW w:w="4571" w:type="dxa"/>
            <w:vMerge w:val="restart"/>
          </w:tcPr>
          <w:p w:rsidR="00477605" w:rsidRDefault="00477605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Public Speaking Events</w:t>
            </w:r>
          </w:p>
          <w:p w:rsidR="00477605" w:rsidRDefault="001B5C7B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 w:rsidR="00477605">
              <w:rPr>
                <w:sz w:val="24"/>
                <w:szCs w:val="24"/>
              </w:rPr>
              <w:t xml:space="preserve"> committee members needed)</w:t>
            </w:r>
          </w:p>
          <w:p w:rsidR="00477605" w:rsidRDefault="00477605" w:rsidP="00194A2F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Chairman: </w:t>
            </w:r>
            <w:r w:rsidR="006F04F6">
              <w:rPr>
                <w:rFonts w:ascii="Tahoma" w:hAnsi="Tahoma" w:cs="Tahoma"/>
              </w:rPr>
              <w:t>Joel Bush</w:t>
            </w:r>
          </w:p>
        </w:tc>
        <w:tc>
          <w:tcPr>
            <w:tcW w:w="4551" w:type="dxa"/>
            <w:shd w:val="clear" w:color="auto" w:fill="0C0C0C"/>
          </w:tcPr>
          <w:p w:rsidR="00477605" w:rsidRPr="00A339A8" w:rsidRDefault="00477605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477605" w:rsidRPr="00A339A8" w:rsidRDefault="00477605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477605" w:rsidTr="00477605">
        <w:trPr>
          <w:cantSplit/>
        </w:trPr>
        <w:tc>
          <w:tcPr>
            <w:tcW w:w="4571" w:type="dxa"/>
            <w:vMerge/>
          </w:tcPr>
          <w:p w:rsidR="00477605" w:rsidRDefault="00477605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477605" w:rsidRDefault="00E404A4" w:rsidP="001F66FC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Emily Skaggs</w:t>
            </w:r>
          </w:p>
        </w:tc>
        <w:tc>
          <w:tcPr>
            <w:tcW w:w="4548" w:type="dxa"/>
          </w:tcPr>
          <w:p w:rsidR="00477605" w:rsidRDefault="00E404A4" w:rsidP="001F66FC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Marble Falls</w:t>
            </w:r>
          </w:p>
        </w:tc>
      </w:tr>
      <w:tr w:rsidR="00477605" w:rsidTr="00477605">
        <w:trPr>
          <w:cantSplit/>
        </w:trPr>
        <w:tc>
          <w:tcPr>
            <w:tcW w:w="4571" w:type="dxa"/>
            <w:vMerge/>
          </w:tcPr>
          <w:p w:rsidR="00477605" w:rsidRDefault="00477605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477605" w:rsidRDefault="00E404A4" w:rsidP="001F66FC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M’Lynn Prewitt</w:t>
            </w:r>
          </w:p>
        </w:tc>
        <w:tc>
          <w:tcPr>
            <w:tcW w:w="4548" w:type="dxa"/>
          </w:tcPr>
          <w:p w:rsidR="00477605" w:rsidRDefault="00E404A4" w:rsidP="001F66FC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Marble Falls</w:t>
            </w:r>
          </w:p>
        </w:tc>
      </w:tr>
      <w:tr w:rsidR="00477605" w:rsidTr="00477605">
        <w:trPr>
          <w:cantSplit/>
        </w:trPr>
        <w:tc>
          <w:tcPr>
            <w:tcW w:w="4571" w:type="dxa"/>
            <w:vMerge/>
          </w:tcPr>
          <w:p w:rsidR="00477605" w:rsidRDefault="00477605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477605" w:rsidRDefault="00E404A4" w:rsidP="001F66FC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Judy Hail</w:t>
            </w:r>
          </w:p>
        </w:tc>
        <w:tc>
          <w:tcPr>
            <w:tcW w:w="4548" w:type="dxa"/>
          </w:tcPr>
          <w:p w:rsidR="00477605" w:rsidRDefault="00E404A4" w:rsidP="001F66FC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Lampasas</w:t>
            </w:r>
          </w:p>
        </w:tc>
      </w:tr>
      <w:tr w:rsidR="00477605" w:rsidTr="00477605">
        <w:trPr>
          <w:cantSplit/>
        </w:trPr>
        <w:tc>
          <w:tcPr>
            <w:tcW w:w="4571" w:type="dxa"/>
            <w:vMerge/>
          </w:tcPr>
          <w:p w:rsidR="00477605" w:rsidRDefault="00477605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477605" w:rsidRDefault="00E404A4" w:rsidP="001F66FC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Erica Edwards</w:t>
            </w:r>
          </w:p>
        </w:tc>
        <w:tc>
          <w:tcPr>
            <w:tcW w:w="4548" w:type="dxa"/>
          </w:tcPr>
          <w:p w:rsidR="00477605" w:rsidRDefault="00E404A4" w:rsidP="001F66FC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Lampasas</w:t>
            </w: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477605">
        <w:trPr>
          <w:cantSplit/>
        </w:trPr>
        <w:tc>
          <w:tcPr>
            <w:tcW w:w="4571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Chapter Awards</w:t>
            </w:r>
          </w:p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sz w:val="24"/>
                <w:szCs w:val="24"/>
              </w:rPr>
              <w:t>(1 committee member</w:t>
            </w:r>
            <w:r w:rsidR="00194A2F">
              <w:rPr>
                <w:sz w:val="24"/>
                <w:szCs w:val="24"/>
              </w:rPr>
              <w:t xml:space="preserve"> needed)</w:t>
            </w:r>
            <w:r w:rsidR="00194A2F">
              <w:rPr>
                <w:sz w:val="24"/>
                <w:szCs w:val="24"/>
              </w:rPr>
              <w:br/>
              <w:t xml:space="preserve">Chairman: </w:t>
            </w:r>
            <w:r w:rsidR="00A21C9E">
              <w:rPr>
                <w:sz w:val="24"/>
                <w:szCs w:val="24"/>
              </w:rPr>
              <w:t>Kristie Weller</w:t>
            </w:r>
          </w:p>
        </w:tc>
        <w:tc>
          <w:tcPr>
            <w:tcW w:w="4551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55527A" w:rsidP="001F66FC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55527A" w:rsidRDefault="0055527A" w:rsidP="001F66FC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477605">
        <w:trPr>
          <w:cantSplit/>
        </w:trPr>
        <w:tc>
          <w:tcPr>
            <w:tcW w:w="4571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Proficiency Awards</w:t>
            </w:r>
          </w:p>
          <w:p w:rsidR="0055527A" w:rsidRDefault="0055527A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committee member ne</w:t>
            </w:r>
            <w:r w:rsidR="00933B7F">
              <w:rPr>
                <w:sz w:val="24"/>
                <w:szCs w:val="24"/>
              </w:rPr>
              <w:t>eded)</w:t>
            </w:r>
            <w:r w:rsidR="00933B7F">
              <w:rPr>
                <w:sz w:val="24"/>
                <w:szCs w:val="24"/>
              </w:rPr>
              <w:br/>
              <w:t>Chairman: Patrick Padgett</w:t>
            </w:r>
          </w:p>
          <w:p w:rsidR="00194A2F" w:rsidRPr="00194A2F" w:rsidRDefault="00194A2F" w:rsidP="00194A2F"/>
        </w:tc>
        <w:tc>
          <w:tcPr>
            <w:tcW w:w="4551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625D43" w:rsidP="001F66FC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Shane Wigington</w:t>
            </w:r>
          </w:p>
        </w:tc>
        <w:tc>
          <w:tcPr>
            <w:tcW w:w="4548" w:type="dxa"/>
          </w:tcPr>
          <w:p w:rsidR="0055527A" w:rsidRDefault="00625D43" w:rsidP="001F66FC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Burnet</w:t>
            </w: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477605">
        <w:trPr>
          <w:cantSplit/>
        </w:trPr>
        <w:tc>
          <w:tcPr>
            <w:tcW w:w="4571" w:type="dxa"/>
            <w:vMerge w:val="restart"/>
          </w:tcPr>
          <w:p w:rsidR="0055527A" w:rsidRDefault="00194A2F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Honorary Degrees</w:t>
            </w:r>
          </w:p>
          <w:p w:rsidR="0055527A" w:rsidRDefault="0055527A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committee member needed)</w:t>
            </w:r>
          </w:p>
          <w:p w:rsidR="0055527A" w:rsidRDefault="00194A2F" w:rsidP="003F0B8D">
            <w:pPr>
              <w:pStyle w:val="Footer"/>
              <w:tabs>
                <w:tab w:val="clear" w:pos="4320"/>
                <w:tab w:val="clear" w:pos="8640"/>
                <w:tab w:val="left" w:pos="290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Chairman: Rodger Welch</w:t>
            </w:r>
          </w:p>
        </w:tc>
        <w:tc>
          <w:tcPr>
            <w:tcW w:w="4551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55527A" w:rsidP="001F66FC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55527A" w:rsidRDefault="0055527A" w:rsidP="001F66FC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477605">
        <w:trPr>
          <w:cantSplit/>
        </w:trPr>
        <w:tc>
          <w:tcPr>
            <w:tcW w:w="4571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Star Production Degrees</w:t>
            </w:r>
          </w:p>
          <w:p w:rsidR="0055527A" w:rsidRDefault="0055527A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committee member needed)</w:t>
            </w:r>
          </w:p>
          <w:p w:rsidR="0055527A" w:rsidRDefault="00194A2F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Chairman: Mike Wallace</w:t>
            </w:r>
            <w:r w:rsidR="00933B7F">
              <w:rPr>
                <w:rFonts w:ascii="Tahoma" w:hAnsi="Tahoma" w:cs="Tahoma"/>
              </w:rPr>
              <w:t>, Danny Kempen</w:t>
            </w:r>
          </w:p>
        </w:tc>
        <w:tc>
          <w:tcPr>
            <w:tcW w:w="4551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8B1654" w:rsidP="0071405D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Jeramy Schuessler</w:t>
            </w:r>
          </w:p>
        </w:tc>
        <w:tc>
          <w:tcPr>
            <w:tcW w:w="4548" w:type="dxa"/>
          </w:tcPr>
          <w:p w:rsidR="0055527A" w:rsidRDefault="008B1654" w:rsidP="0071405D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Mason</w:t>
            </w: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477605">
        <w:trPr>
          <w:cantSplit/>
        </w:trPr>
        <w:tc>
          <w:tcPr>
            <w:tcW w:w="4571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Star Placement &amp; Agribusiness Degrees</w:t>
            </w:r>
          </w:p>
          <w:p w:rsidR="0055527A" w:rsidRDefault="0055527A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committee member needed)</w:t>
            </w:r>
          </w:p>
          <w:p w:rsidR="0055527A" w:rsidRDefault="00194A2F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Chairman: Felice Marek</w:t>
            </w:r>
            <w:r w:rsidR="00933B7F">
              <w:rPr>
                <w:rFonts w:ascii="Tahoma" w:hAnsi="Tahoma" w:cs="Tahoma"/>
              </w:rPr>
              <w:t>, Lance Jonas</w:t>
            </w:r>
          </w:p>
        </w:tc>
        <w:tc>
          <w:tcPr>
            <w:tcW w:w="4551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8B1654" w:rsidP="00720B80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Lance Rasch</w:t>
            </w:r>
          </w:p>
        </w:tc>
        <w:tc>
          <w:tcPr>
            <w:tcW w:w="4548" w:type="dxa"/>
          </w:tcPr>
          <w:p w:rsidR="0055527A" w:rsidRDefault="008B1654" w:rsidP="00720B80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Mason</w:t>
            </w: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477605">
        <w:trPr>
          <w:cantSplit/>
        </w:trPr>
        <w:tc>
          <w:tcPr>
            <w:tcW w:w="4571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Star Agriscience Degrees</w:t>
            </w:r>
          </w:p>
          <w:p w:rsidR="0055527A" w:rsidRDefault="0055527A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committee member needed)</w:t>
            </w:r>
          </w:p>
          <w:p w:rsidR="0055527A" w:rsidRDefault="0055527A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  <w:tc>
          <w:tcPr>
            <w:tcW w:w="4551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55527A" w:rsidP="00720B80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55527A" w:rsidRDefault="0055527A" w:rsidP="00720B80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477605">
        <w:trPr>
          <w:cantSplit/>
        </w:trPr>
        <w:tc>
          <w:tcPr>
            <w:tcW w:w="4571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American Degree</w:t>
            </w:r>
          </w:p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sz w:val="24"/>
                <w:szCs w:val="24"/>
              </w:rPr>
              <w:t>(1 committee me</w:t>
            </w:r>
            <w:r w:rsidR="00194A2F">
              <w:rPr>
                <w:sz w:val="24"/>
                <w:szCs w:val="24"/>
              </w:rPr>
              <w:t>mber needed)</w:t>
            </w:r>
            <w:r w:rsidR="00194A2F">
              <w:rPr>
                <w:sz w:val="24"/>
                <w:szCs w:val="24"/>
              </w:rPr>
              <w:br/>
              <w:t>Chairman:</w:t>
            </w:r>
            <w:r w:rsidR="00CF7AA6">
              <w:rPr>
                <w:sz w:val="24"/>
                <w:szCs w:val="24"/>
              </w:rPr>
              <w:t xml:space="preserve"> </w:t>
            </w:r>
            <w:r w:rsidR="00933B7F">
              <w:rPr>
                <w:sz w:val="24"/>
                <w:szCs w:val="24"/>
              </w:rPr>
              <w:t>Gary Adams ( Retired)</w:t>
            </w:r>
          </w:p>
        </w:tc>
        <w:tc>
          <w:tcPr>
            <w:tcW w:w="4551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55527A" w:rsidP="00DD3590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55527A" w:rsidRDefault="0055527A" w:rsidP="00DD3590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477605">
        <w:trPr>
          <w:cantSplit/>
        </w:trPr>
        <w:tc>
          <w:tcPr>
            <w:tcW w:w="4571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Talent Contest</w:t>
            </w:r>
          </w:p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sz w:val="24"/>
                <w:szCs w:val="24"/>
              </w:rPr>
              <w:t>(1 committee m</w:t>
            </w:r>
            <w:r w:rsidR="00194A2F">
              <w:rPr>
                <w:sz w:val="24"/>
                <w:szCs w:val="24"/>
              </w:rPr>
              <w:t>ember needed)</w:t>
            </w:r>
            <w:r w:rsidR="00194A2F">
              <w:rPr>
                <w:sz w:val="24"/>
                <w:szCs w:val="24"/>
              </w:rPr>
              <w:br/>
              <w:t>Chairman: Brandon Evans</w:t>
            </w:r>
          </w:p>
        </w:tc>
        <w:tc>
          <w:tcPr>
            <w:tcW w:w="4551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915FF7" w:rsidP="00720B80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Joe Dan Tartar</w:t>
            </w:r>
          </w:p>
        </w:tc>
        <w:tc>
          <w:tcPr>
            <w:tcW w:w="4548" w:type="dxa"/>
          </w:tcPr>
          <w:p w:rsidR="0055527A" w:rsidRDefault="00915FF7" w:rsidP="00720B80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Llano</w:t>
            </w: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477605">
        <w:trPr>
          <w:cantSplit/>
        </w:trPr>
        <w:tc>
          <w:tcPr>
            <w:tcW w:w="4571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Courtesy Corps</w:t>
            </w:r>
          </w:p>
          <w:p w:rsidR="0055527A" w:rsidRDefault="0055527A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committee member needed)</w:t>
            </w:r>
          </w:p>
          <w:p w:rsidR="0055527A" w:rsidRDefault="00194A2F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Chairman: </w:t>
            </w:r>
          </w:p>
        </w:tc>
        <w:tc>
          <w:tcPr>
            <w:tcW w:w="4551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55527A" w:rsidP="00720B80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55527A" w:rsidRDefault="0055527A" w:rsidP="00720B80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477605">
        <w:trPr>
          <w:cantSplit/>
        </w:trPr>
        <w:tc>
          <w:tcPr>
            <w:tcW w:w="4571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Balloting</w:t>
            </w:r>
          </w:p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sz w:val="24"/>
                <w:szCs w:val="24"/>
              </w:rPr>
              <w:t>(1 committee member</w:t>
            </w:r>
            <w:r w:rsidR="00194A2F">
              <w:rPr>
                <w:sz w:val="24"/>
                <w:szCs w:val="24"/>
              </w:rPr>
              <w:t xml:space="preserve"> needed)</w:t>
            </w:r>
            <w:r w:rsidR="00194A2F">
              <w:rPr>
                <w:sz w:val="24"/>
                <w:szCs w:val="24"/>
              </w:rPr>
              <w:br/>
              <w:t xml:space="preserve">Chairman: </w:t>
            </w:r>
            <w:r w:rsidR="00933B7F">
              <w:rPr>
                <w:sz w:val="24"/>
                <w:szCs w:val="24"/>
              </w:rPr>
              <w:t>Adam Lampman</w:t>
            </w:r>
          </w:p>
        </w:tc>
        <w:tc>
          <w:tcPr>
            <w:tcW w:w="4551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E404A4" w:rsidP="00DD3590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Shane Wigington</w:t>
            </w:r>
          </w:p>
        </w:tc>
        <w:tc>
          <w:tcPr>
            <w:tcW w:w="4548" w:type="dxa"/>
          </w:tcPr>
          <w:p w:rsidR="0055527A" w:rsidRDefault="00E404A4" w:rsidP="00DD3590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Burnet</w:t>
            </w: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9401A" w:rsidTr="00477605">
        <w:trPr>
          <w:cantSplit/>
        </w:trPr>
        <w:tc>
          <w:tcPr>
            <w:tcW w:w="4571" w:type="dxa"/>
            <w:vMerge w:val="restart"/>
          </w:tcPr>
          <w:p w:rsidR="00D9401A" w:rsidRDefault="00D9401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Scholarship Interviews</w:t>
            </w:r>
          </w:p>
          <w:p w:rsidR="00D9401A" w:rsidRDefault="00D9401A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committee members needed)</w:t>
            </w:r>
          </w:p>
          <w:p w:rsidR="00D9401A" w:rsidRDefault="00723A81">
            <w:pPr>
              <w:tabs>
                <w:tab w:val="right" w:pos="441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Chairman: Mark Ja</w:t>
            </w:r>
            <w:r w:rsidR="00194A2F">
              <w:rPr>
                <w:rFonts w:ascii="Tahoma" w:hAnsi="Tahoma" w:cs="Tahoma"/>
              </w:rPr>
              <w:t>rzombek</w:t>
            </w:r>
            <w:r w:rsidR="00D9401A">
              <w:rPr>
                <w:rFonts w:ascii="Tahoma" w:hAnsi="Tahoma" w:cs="Tahoma"/>
              </w:rPr>
              <w:tab/>
            </w:r>
          </w:p>
        </w:tc>
        <w:tc>
          <w:tcPr>
            <w:tcW w:w="4551" w:type="dxa"/>
            <w:shd w:val="clear" w:color="auto" w:fill="0C0C0C"/>
          </w:tcPr>
          <w:p w:rsidR="00D9401A" w:rsidRPr="00A339A8" w:rsidRDefault="00D9401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D9401A" w:rsidRPr="00A339A8" w:rsidRDefault="00D9401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D9401A" w:rsidTr="00477605">
        <w:trPr>
          <w:cantSplit/>
        </w:trPr>
        <w:tc>
          <w:tcPr>
            <w:tcW w:w="4571" w:type="dxa"/>
            <w:vMerge/>
          </w:tcPr>
          <w:p w:rsidR="00D9401A" w:rsidRDefault="00D9401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D9401A" w:rsidRDefault="008B1654" w:rsidP="00C11A1C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Joe Dan Tartar</w:t>
            </w:r>
          </w:p>
        </w:tc>
        <w:tc>
          <w:tcPr>
            <w:tcW w:w="4548" w:type="dxa"/>
          </w:tcPr>
          <w:p w:rsidR="00D9401A" w:rsidRDefault="008B1654" w:rsidP="00C11A1C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Llano</w:t>
            </w:r>
          </w:p>
        </w:tc>
      </w:tr>
      <w:tr w:rsidR="00D9401A" w:rsidTr="00477605">
        <w:trPr>
          <w:cantSplit/>
        </w:trPr>
        <w:tc>
          <w:tcPr>
            <w:tcW w:w="4571" w:type="dxa"/>
            <w:vMerge/>
          </w:tcPr>
          <w:p w:rsidR="00D9401A" w:rsidRDefault="00D9401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D9401A" w:rsidRDefault="00E404A4" w:rsidP="0071405D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Shaylyn Meyerhoff</w:t>
            </w:r>
          </w:p>
        </w:tc>
        <w:tc>
          <w:tcPr>
            <w:tcW w:w="4548" w:type="dxa"/>
          </w:tcPr>
          <w:p w:rsidR="00D9401A" w:rsidRDefault="00E404A4" w:rsidP="0071405D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Lampasas</w:t>
            </w:r>
          </w:p>
        </w:tc>
      </w:tr>
      <w:tr w:rsidR="00D9401A" w:rsidTr="00477605">
        <w:trPr>
          <w:cantSplit/>
        </w:trPr>
        <w:tc>
          <w:tcPr>
            <w:tcW w:w="4571" w:type="dxa"/>
            <w:vMerge/>
          </w:tcPr>
          <w:p w:rsidR="00D9401A" w:rsidRDefault="00D9401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D9401A" w:rsidRDefault="00D9401A" w:rsidP="0071405D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D9401A" w:rsidRDefault="00D9401A" w:rsidP="00194A2F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D9401A" w:rsidTr="00477605">
        <w:trPr>
          <w:cantSplit/>
        </w:trPr>
        <w:tc>
          <w:tcPr>
            <w:tcW w:w="4571" w:type="dxa"/>
            <w:vMerge/>
          </w:tcPr>
          <w:p w:rsidR="00D9401A" w:rsidRDefault="00D9401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D9401A" w:rsidRDefault="00D9401A" w:rsidP="0071405D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D9401A" w:rsidRDefault="00D9401A" w:rsidP="0071405D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477605">
        <w:trPr>
          <w:cantSplit/>
        </w:trPr>
        <w:tc>
          <w:tcPr>
            <w:tcW w:w="4571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Area &amp; State Officer Election</w:t>
            </w:r>
          </w:p>
          <w:p w:rsidR="0055527A" w:rsidRDefault="0055527A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committee members needed)</w:t>
            </w:r>
          </w:p>
          <w:p w:rsidR="0055527A" w:rsidRDefault="0055527A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Co-Chairman: </w:t>
            </w:r>
            <w:r w:rsidR="00933B7F">
              <w:rPr>
                <w:rFonts w:ascii="Tahoma" w:hAnsi="Tahoma" w:cs="Tahoma"/>
              </w:rPr>
              <w:t>Deanna Roeder</w:t>
            </w:r>
          </w:p>
          <w:p w:rsidR="0055527A" w:rsidRDefault="0055527A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Co-Chairman: </w:t>
            </w:r>
            <w:r w:rsidR="00933B7F">
              <w:rPr>
                <w:rFonts w:ascii="Tahoma" w:hAnsi="Tahoma" w:cs="Tahoma"/>
              </w:rPr>
              <w:t>Nicole Sullivan</w:t>
            </w:r>
          </w:p>
        </w:tc>
        <w:tc>
          <w:tcPr>
            <w:tcW w:w="4551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E404A4" w:rsidP="00A756F0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Kolton Beeler</w:t>
            </w:r>
          </w:p>
        </w:tc>
        <w:tc>
          <w:tcPr>
            <w:tcW w:w="4548" w:type="dxa"/>
          </w:tcPr>
          <w:p w:rsidR="0055527A" w:rsidRDefault="00E404A4" w:rsidP="00A756F0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Lampasas</w:t>
            </w: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E404A4" w:rsidP="00720B80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Jeramy Schuessler</w:t>
            </w:r>
          </w:p>
        </w:tc>
        <w:tc>
          <w:tcPr>
            <w:tcW w:w="4548" w:type="dxa"/>
          </w:tcPr>
          <w:p w:rsidR="0055527A" w:rsidRDefault="00E404A4" w:rsidP="00720B80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Mason</w:t>
            </w: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55527A" w:rsidP="00C11A1C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55527A" w:rsidRDefault="0055527A" w:rsidP="00C11A1C">
            <w:pPr>
              <w:pStyle w:val="Heading7"/>
              <w:rPr>
                <w:i w:val="0"/>
                <w:iCs w:val="0"/>
              </w:rPr>
            </w:pPr>
          </w:p>
        </w:tc>
      </w:tr>
      <w:tr w:rsidR="0055527A" w:rsidTr="00477605">
        <w:trPr>
          <w:cantSplit/>
        </w:trPr>
        <w:tc>
          <w:tcPr>
            <w:tcW w:w="4571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55527A" w:rsidRDefault="0055527A" w:rsidP="00C11A1C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55527A" w:rsidRDefault="0055527A" w:rsidP="00C11A1C">
            <w:pPr>
              <w:pStyle w:val="Heading7"/>
              <w:rPr>
                <w:i w:val="0"/>
                <w:iCs w:val="0"/>
              </w:rPr>
            </w:pPr>
          </w:p>
        </w:tc>
      </w:tr>
      <w:tr w:rsidR="0055527A" w:rsidTr="00477605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5527A" w:rsidRDefault="0055527A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* Please note that the committees for the Ryan Mott Scholarship, John Justin Award, and the VATAT Awards will be comprised of the Area VII VATAT Board Members.</w:t>
      </w:r>
    </w:p>
    <w:p w:rsidR="0055527A" w:rsidRDefault="0055527A">
      <w:pPr>
        <w:rPr>
          <w:rFonts w:ascii="Tahoma" w:hAnsi="Tahoma" w:cs="Tahoma"/>
          <w:b/>
          <w:bCs/>
          <w:i/>
          <w:iCs/>
        </w:rPr>
      </w:pPr>
    </w:p>
    <w:p w:rsidR="0055527A" w:rsidRDefault="001A3222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2021</w:t>
      </w:r>
      <w:r w:rsidR="0055527A">
        <w:rPr>
          <w:rFonts w:ascii="Tahoma" w:hAnsi="Tahoma" w:cs="Tahoma"/>
          <w:b/>
          <w:bCs/>
          <w:i/>
          <w:iCs/>
        </w:rPr>
        <w:t xml:space="preserve"> STATE FFA DEGREE CHECK (7 committee members needed)</w:t>
      </w:r>
    </w:p>
    <w:p w:rsidR="0055527A" w:rsidRDefault="0055527A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52"/>
        <w:gridCol w:w="4566"/>
      </w:tblGrid>
      <w:tr w:rsidR="0055527A">
        <w:tc>
          <w:tcPr>
            <w:tcW w:w="4632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  <w:tc>
          <w:tcPr>
            <w:tcW w:w="4632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Committee Preference</w:t>
            </w:r>
          </w:p>
        </w:tc>
      </w:tr>
      <w:tr w:rsidR="0055527A">
        <w:tc>
          <w:tcPr>
            <w:tcW w:w="4632" w:type="dxa"/>
          </w:tcPr>
          <w:p w:rsidR="0055527A" w:rsidRDefault="00E404A4" w:rsidP="00C11A1C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Brad Barnett</w:t>
            </w:r>
          </w:p>
        </w:tc>
        <w:tc>
          <w:tcPr>
            <w:tcW w:w="4632" w:type="dxa"/>
          </w:tcPr>
          <w:p w:rsidR="0055527A" w:rsidRDefault="00E404A4" w:rsidP="00C11A1C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Brady</w:t>
            </w:r>
          </w:p>
        </w:tc>
        <w:tc>
          <w:tcPr>
            <w:tcW w:w="4632" w:type="dxa"/>
          </w:tcPr>
          <w:p w:rsidR="0055527A" w:rsidRDefault="00625D43" w:rsidP="00720B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Any</w:t>
            </w:r>
          </w:p>
        </w:tc>
      </w:tr>
      <w:tr w:rsidR="0055527A">
        <w:tc>
          <w:tcPr>
            <w:tcW w:w="4632" w:type="dxa"/>
          </w:tcPr>
          <w:p w:rsidR="0055527A" w:rsidRDefault="00E404A4" w:rsidP="00720B80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Audrey Soto</w:t>
            </w:r>
          </w:p>
        </w:tc>
        <w:tc>
          <w:tcPr>
            <w:tcW w:w="4632" w:type="dxa"/>
          </w:tcPr>
          <w:p w:rsidR="0055527A" w:rsidRDefault="00E404A4" w:rsidP="00A756F0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Marble Falls</w:t>
            </w:r>
          </w:p>
        </w:tc>
        <w:tc>
          <w:tcPr>
            <w:tcW w:w="4632" w:type="dxa"/>
          </w:tcPr>
          <w:p w:rsidR="0055527A" w:rsidRDefault="00625D43" w:rsidP="00720B8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Any</w:t>
            </w:r>
          </w:p>
        </w:tc>
      </w:tr>
      <w:tr w:rsidR="0055527A">
        <w:tc>
          <w:tcPr>
            <w:tcW w:w="4632" w:type="dxa"/>
          </w:tcPr>
          <w:p w:rsidR="0055527A" w:rsidRDefault="008B1654" w:rsidP="00770695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Kyle Holton</w:t>
            </w:r>
          </w:p>
        </w:tc>
        <w:tc>
          <w:tcPr>
            <w:tcW w:w="4632" w:type="dxa"/>
          </w:tcPr>
          <w:p w:rsidR="0055527A" w:rsidRDefault="008B1654" w:rsidP="00770695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Marble Falls</w:t>
            </w:r>
          </w:p>
        </w:tc>
        <w:tc>
          <w:tcPr>
            <w:tcW w:w="4632" w:type="dxa"/>
          </w:tcPr>
          <w:p w:rsidR="0055527A" w:rsidRDefault="008B1654" w:rsidP="0077069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Any</w:t>
            </w:r>
          </w:p>
        </w:tc>
      </w:tr>
      <w:tr w:rsidR="0055527A">
        <w:tc>
          <w:tcPr>
            <w:tcW w:w="4632" w:type="dxa"/>
          </w:tcPr>
          <w:p w:rsidR="0055527A" w:rsidRDefault="00E404A4" w:rsidP="00DD3590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Jesse Soto</w:t>
            </w:r>
          </w:p>
        </w:tc>
        <w:tc>
          <w:tcPr>
            <w:tcW w:w="4632" w:type="dxa"/>
          </w:tcPr>
          <w:p w:rsidR="0055527A" w:rsidRDefault="00E404A4" w:rsidP="00DD3590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Marble Falls</w:t>
            </w:r>
          </w:p>
        </w:tc>
        <w:tc>
          <w:tcPr>
            <w:tcW w:w="4632" w:type="dxa"/>
          </w:tcPr>
          <w:p w:rsidR="0055527A" w:rsidRDefault="00E404A4" w:rsidP="00DD359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Any</w:t>
            </w:r>
          </w:p>
        </w:tc>
      </w:tr>
      <w:tr w:rsidR="0055527A">
        <w:tc>
          <w:tcPr>
            <w:tcW w:w="4632" w:type="dxa"/>
          </w:tcPr>
          <w:p w:rsidR="0055527A" w:rsidRDefault="00E404A4" w:rsidP="0071405D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Emily Skaggs</w:t>
            </w:r>
          </w:p>
        </w:tc>
        <w:tc>
          <w:tcPr>
            <w:tcW w:w="4632" w:type="dxa"/>
          </w:tcPr>
          <w:p w:rsidR="0055527A" w:rsidRDefault="00E404A4" w:rsidP="0071405D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 xml:space="preserve">Marble Falls </w:t>
            </w:r>
          </w:p>
        </w:tc>
        <w:tc>
          <w:tcPr>
            <w:tcW w:w="4632" w:type="dxa"/>
          </w:tcPr>
          <w:p w:rsidR="0055527A" w:rsidRDefault="00E404A4" w:rsidP="0071405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Any</w:t>
            </w:r>
          </w:p>
        </w:tc>
      </w:tr>
      <w:tr w:rsidR="0055527A">
        <w:tc>
          <w:tcPr>
            <w:tcW w:w="4632" w:type="dxa"/>
          </w:tcPr>
          <w:p w:rsidR="0055527A" w:rsidRDefault="0055527A" w:rsidP="0071405D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632" w:type="dxa"/>
          </w:tcPr>
          <w:p w:rsidR="0055527A" w:rsidRDefault="0055527A" w:rsidP="0071405D">
            <w:pPr>
              <w:pStyle w:val="Heading9"/>
              <w:rPr>
                <w:i w:val="0"/>
                <w:iCs w:val="0"/>
                <w:color w:val="auto"/>
              </w:rPr>
            </w:pPr>
          </w:p>
        </w:tc>
        <w:tc>
          <w:tcPr>
            <w:tcW w:w="4632" w:type="dxa"/>
          </w:tcPr>
          <w:p w:rsidR="0055527A" w:rsidRDefault="0055527A" w:rsidP="0071405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527A">
        <w:tc>
          <w:tcPr>
            <w:tcW w:w="4632" w:type="dxa"/>
          </w:tcPr>
          <w:p w:rsidR="0055527A" w:rsidRDefault="0055527A" w:rsidP="0071405D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632" w:type="dxa"/>
          </w:tcPr>
          <w:p w:rsidR="0055527A" w:rsidRDefault="0055527A" w:rsidP="0071405D">
            <w:pPr>
              <w:pStyle w:val="Heading9"/>
              <w:rPr>
                <w:i w:val="0"/>
                <w:iCs w:val="0"/>
                <w:color w:val="auto"/>
              </w:rPr>
            </w:pPr>
          </w:p>
        </w:tc>
        <w:tc>
          <w:tcPr>
            <w:tcW w:w="4632" w:type="dxa"/>
          </w:tcPr>
          <w:p w:rsidR="0055527A" w:rsidRDefault="0055527A" w:rsidP="0071405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527A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55527A" w:rsidRDefault="0055527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5527A" w:rsidRDefault="0055527A">
      <w:pPr>
        <w:rPr>
          <w:rFonts w:ascii="Tahoma" w:hAnsi="Tahoma" w:cs="Tahoma"/>
          <w:b/>
          <w:bCs/>
          <w:i/>
          <w:iCs/>
        </w:rPr>
      </w:pPr>
    </w:p>
    <w:p w:rsidR="00745D9B" w:rsidRDefault="00745D9B">
      <w:pPr>
        <w:pStyle w:val="Caption"/>
      </w:pPr>
    </w:p>
    <w:p w:rsidR="00745D9B" w:rsidRDefault="00745D9B">
      <w:pPr>
        <w:pStyle w:val="Caption"/>
      </w:pPr>
    </w:p>
    <w:p w:rsidR="00745D9B" w:rsidRDefault="00745D9B">
      <w:pPr>
        <w:pStyle w:val="Caption"/>
      </w:pPr>
    </w:p>
    <w:p w:rsidR="00745D9B" w:rsidRDefault="00745D9B">
      <w:pPr>
        <w:pStyle w:val="Caption"/>
      </w:pPr>
    </w:p>
    <w:p w:rsidR="00745D9B" w:rsidRDefault="00745D9B">
      <w:pPr>
        <w:pStyle w:val="Caption"/>
      </w:pPr>
    </w:p>
    <w:p w:rsidR="0055527A" w:rsidRDefault="001A3222">
      <w:pPr>
        <w:pStyle w:val="Caption"/>
      </w:pPr>
      <w:r>
        <w:lastRenderedPageBreak/>
        <w:t>COMMITTEE REPRESENTATIVES – 2021</w:t>
      </w:r>
      <w:r w:rsidR="0055527A">
        <w:t xml:space="preserve"> AREA FFA LEADERSHIP CAMP</w:t>
      </w:r>
    </w:p>
    <w:p w:rsidR="0055527A" w:rsidRDefault="0055527A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557"/>
        <w:gridCol w:w="4550"/>
      </w:tblGrid>
      <w:tr w:rsidR="00745D9B" w:rsidTr="00745D9B">
        <w:trPr>
          <w:cantSplit/>
        </w:trPr>
        <w:tc>
          <w:tcPr>
            <w:tcW w:w="4563" w:type="dxa"/>
            <w:vMerge w:val="restart"/>
          </w:tcPr>
          <w:p w:rsidR="00745D9B" w:rsidRDefault="00745D9B">
            <w:pPr>
              <w:pStyle w:val="Heading5"/>
            </w:pPr>
            <w:r>
              <w:t>Leadership Camp</w:t>
            </w:r>
          </w:p>
          <w:p w:rsidR="00745D9B" w:rsidRDefault="00745D9B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 committee members needed)</w:t>
            </w:r>
          </w:p>
          <w:p w:rsidR="00745D9B" w:rsidRDefault="00745D9B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 female / 1 male)</w:t>
            </w:r>
          </w:p>
          <w:p w:rsidR="00745D9B" w:rsidRDefault="00194A2F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Chairman: </w:t>
            </w:r>
            <w:r w:rsidR="00933B7F">
              <w:rPr>
                <w:rFonts w:ascii="Tahoma" w:hAnsi="Tahoma" w:cs="Tahoma"/>
              </w:rPr>
              <w:t>Lauren Henderson</w:t>
            </w:r>
          </w:p>
        </w:tc>
        <w:tc>
          <w:tcPr>
            <w:tcW w:w="4557" w:type="dxa"/>
            <w:shd w:val="clear" w:color="auto" w:fill="0C0C0C"/>
          </w:tcPr>
          <w:p w:rsidR="00745D9B" w:rsidRPr="00A339A8" w:rsidRDefault="00745D9B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50" w:type="dxa"/>
            <w:shd w:val="clear" w:color="auto" w:fill="0C0C0C"/>
          </w:tcPr>
          <w:p w:rsidR="00745D9B" w:rsidRPr="00A339A8" w:rsidRDefault="00745D9B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745D9B" w:rsidTr="00745D9B">
        <w:trPr>
          <w:cantSplit/>
        </w:trPr>
        <w:tc>
          <w:tcPr>
            <w:tcW w:w="4563" w:type="dxa"/>
            <w:vMerge/>
          </w:tcPr>
          <w:p w:rsidR="00745D9B" w:rsidRDefault="00745D9B">
            <w:pPr>
              <w:rPr>
                <w:rFonts w:ascii="Tahoma" w:hAnsi="Tahoma" w:cs="Tahoma"/>
              </w:rPr>
            </w:pPr>
          </w:p>
        </w:tc>
        <w:tc>
          <w:tcPr>
            <w:tcW w:w="4557" w:type="dxa"/>
          </w:tcPr>
          <w:p w:rsidR="00745D9B" w:rsidRDefault="00E404A4" w:rsidP="00DD3590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Emily Skaggs</w:t>
            </w:r>
          </w:p>
        </w:tc>
        <w:tc>
          <w:tcPr>
            <w:tcW w:w="4550" w:type="dxa"/>
          </w:tcPr>
          <w:p w:rsidR="00745D9B" w:rsidRDefault="00E404A4" w:rsidP="00DD3590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Marble Falls</w:t>
            </w:r>
          </w:p>
        </w:tc>
      </w:tr>
      <w:tr w:rsidR="00745D9B" w:rsidTr="00745D9B">
        <w:trPr>
          <w:cantSplit/>
        </w:trPr>
        <w:tc>
          <w:tcPr>
            <w:tcW w:w="4563" w:type="dxa"/>
            <w:vMerge/>
          </w:tcPr>
          <w:p w:rsidR="00745D9B" w:rsidRDefault="00745D9B">
            <w:pPr>
              <w:rPr>
                <w:rFonts w:ascii="Tahoma" w:hAnsi="Tahoma" w:cs="Tahoma"/>
              </w:rPr>
            </w:pPr>
          </w:p>
        </w:tc>
        <w:tc>
          <w:tcPr>
            <w:tcW w:w="4557" w:type="dxa"/>
          </w:tcPr>
          <w:p w:rsidR="00745D9B" w:rsidRDefault="00E404A4" w:rsidP="0071405D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Kolton Beeler</w:t>
            </w:r>
          </w:p>
        </w:tc>
        <w:tc>
          <w:tcPr>
            <w:tcW w:w="4550" w:type="dxa"/>
          </w:tcPr>
          <w:p w:rsidR="00745D9B" w:rsidRDefault="00E404A4" w:rsidP="0071405D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Lampasas</w:t>
            </w:r>
          </w:p>
        </w:tc>
      </w:tr>
      <w:tr w:rsidR="00745D9B" w:rsidTr="00745D9B">
        <w:trPr>
          <w:cantSplit/>
        </w:trPr>
        <w:tc>
          <w:tcPr>
            <w:tcW w:w="4563" w:type="dxa"/>
            <w:vMerge/>
          </w:tcPr>
          <w:p w:rsidR="00745D9B" w:rsidRDefault="00745D9B">
            <w:pPr>
              <w:rPr>
                <w:rFonts w:ascii="Tahoma" w:hAnsi="Tahoma" w:cs="Tahoma"/>
              </w:rPr>
            </w:pPr>
          </w:p>
        </w:tc>
        <w:tc>
          <w:tcPr>
            <w:tcW w:w="4557" w:type="dxa"/>
          </w:tcPr>
          <w:p w:rsidR="00745D9B" w:rsidRDefault="00745D9B" w:rsidP="0071405D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50" w:type="dxa"/>
          </w:tcPr>
          <w:p w:rsidR="00745D9B" w:rsidRDefault="00745D9B" w:rsidP="0071405D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55527A" w:rsidTr="00745D9B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55527A" w:rsidRDefault="0055527A">
      <w:pPr>
        <w:rPr>
          <w:rFonts w:ascii="Tahoma" w:hAnsi="Tahoma" w:cs="Tahoma"/>
          <w:b/>
          <w:bCs/>
          <w:i/>
          <w:iCs/>
        </w:rPr>
      </w:pPr>
    </w:p>
    <w:p w:rsidR="0055527A" w:rsidRDefault="001A3222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COMMITTEE REPRESENTATIVES – 2021</w:t>
      </w:r>
      <w:r w:rsidR="0055527A">
        <w:rPr>
          <w:rFonts w:ascii="Tahoma" w:hAnsi="Tahoma" w:cs="Tahoma"/>
          <w:b/>
          <w:bCs/>
          <w:i/>
          <w:iCs/>
        </w:rPr>
        <w:t xml:space="preserve"> STATE FFA CONVENTION</w:t>
      </w:r>
    </w:p>
    <w:p w:rsidR="0055527A" w:rsidRDefault="0055527A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7"/>
        <w:gridCol w:w="4555"/>
        <w:gridCol w:w="4548"/>
      </w:tblGrid>
      <w:tr w:rsidR="0055527A" w:rsidTr="00915FF7">
        <w:trPr>
          <w:cantSplit/>
        </w:trPr>
        <w:tc>
          <w:tcPr>
            <w:tcW w:w="4567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Courtesy Corps</w:t>
            </w:r>
          </w:p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sz w:val="24"/>
                <w:szCs w:val="24"/>
              </w:rPr>
              <w:t>(2 committee members needed)</w:t>
            </w:r>
          </w:p>
        </w:tc>
        <w:tc>
          <w:tcPr>
            <w:tcW w:w="4555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915FF7">
        <w:trPr>
          <w:cantSplit/>
        </w:trPr>
        <w:tc>
          <w:tcPr>
            <w:tcW w:w="4567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5527A" w:rsidRDefault="0055527A" w:rsidP="00F66FC4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55527A" w:rsidRDefault="0055527A" w:rsidP="00F66FC4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55527A" w:rsidTr="00915FF7">
        <w:trPr>
          <w:cantSplit/>
        </w:trPr>
        <w:tc>
          <w:tcPr>
            <w:tcW w:w="4567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5527A" w:rsidRDefault="0055527A" w:rsidP="00F66FC4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55527A" w:rsidRDefault="0055527A" w:rsidP="00F66FC4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55527A" w:rsidTr="00915FF7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915FF7">
        <w:trPr>
          <w:cantSplit/>
        </w:trPr>
        <w:tc>
          <w:tcPr>
            <w:tcW w:w="4567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Lone Star Degree Seating</w:t>
            </w:r>
          </w:p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sz w:val="24"/>
                <w:szCs w:val="24"/>
              </w:rPr>
              <w:t>(2 committee members needed)</w:t>
            </w:r>
          </w:p>
        </w:tc>
        <w:tc>
          <w:tcPr>
            <w:tcW w:w="4555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915FF7">
        <w:trPr>
          <w:cantSplit/>
        </w:trPr>
        <w:tc>
          <w:tcPr>
            <w:tcW w:w="4567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5527A" w:rsidRDefault="00625D43" w:rsidP="009E5FC8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Shane Wigington</w:t>
            </w:r>
          </w:p>
        </w:tc>
        <w:tc>
          <w:tcPr>
            <w:tcW w:w="4548" w:type="dxa"/>
          </w:tcPr>
          <w:p w:rsidR="0055527A" w:rsidRDefault="00625D43" w:rsidP="009E5FC8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Burnet</w:t>
            </w:r>
          </w:p>
        </w:tc>
      </w:tr>
      <w:tr w:rsidR="0055527A" w:rsidTr="00915FF7">
        <w:trPr>
          <w:cantSplit/>
        </w:trPr>
        <w:tc>
          <w:tcPr>
            <w:tcW w:w="4567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5527A" w:rsidRDefault="00E404A4" w:rsidP="009E5FC8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Shaylyn Meyerhoff</w:t>
            </w:r>
          </w:p>
        </w:tc>
        <w:tc>
          <w:tcPr>
            <w:tcW w:w="4548" w:type="dxa"/>
          </w:tcPr>
          <w:p w:rsidR="0055527A" w:rsidRDefault="00E404A4" w:rsidP="009E5FC8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Lampasas</w:t>
            </w:r>
          </w:p>
        </w:tc>
      </w:tr>
      <w:tr w:rsidR="0055527A" w:rsidTr="00915FF7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915FF7">
        <w:trPr>
          <w:cantSplit/>
        </w:trPr>
        <w:tc>
          <w:tcPr>
            <w:tcW w:w="4567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</w:p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sz w:val="24"/>
                <w:szCs w:val="24"/>
              </w:rPr>
              <w:t>(2 committee members needed)</w:t>
            </w:r>
          </w:p>
        </w:tc>
        <w:tc>
          <w:tcPr>
            <w:tcW w:w="4555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915FF7">
        <w:trPr>
          <w:cantSplit/>
        </w:trPr>
        <w:tc>
          <w:tcPr>
            <w:tcW w:w="4567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5527A" w:rsidRDefault="00E404A4" w:rsidP="009E5FC8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Jeramy Schuessler</w:t>
            </w:r>
          </w:p>
        </w:tc>
        <w:tc>
          <w:tcPr>
            <w:tcW w:w="4548" w:type="dxa"/>
          </w:tcPr>
          <w:p w:rsidR="0055527A" w:rsidRDefault="00E404A4" w:rsidP="009E5FC8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Mason</w:t>
            </w:r>
          </w:p>
        </w:tc>
      </w:tr>
      <w:tr w:rsidR="0055527A" w:rsidTr="00915FF7">
        <w:trPr>
          <w:cantSplit/>
        </w:trPr>
        <w:tc>
          <w:tcPr>
            <w:tcW w:w="4567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5527A" w:rsidRDefault="0055527A" w:rsidP="00F66FC4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55527A" w:rsidRDefault="0055527A" w:rsidP="00F66FC4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55527A" w:rsidTr="00915FF7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915FF7">
        <w:trPr>
          <w:cantSplit/>
        </w:trPr>
        <w:tc>
          <w:tcPr>
            <w:tcW w:w="4567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Awards</w:t>
            </w:r>
          </w:p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sz w:val="24"/>
                <w:szCs w:val="24"/>
              </w:rPr>
              <w:t>(1 committee member needed)</w:t>
            </w:r>
          </w:p>
        </w:tc>
        <w:tc>
          <w:tcPr>
            <w:tcW w:w="4555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915FF7">
        <w:trPr>
          <w:cantSplit/>
        </w:trPr>
        <w:tc>
          <w:tcPr>
            <w:tcW w:w="4567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5527A" w:rsidRDefault="0055527A" w:rsidP="009E5FC8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55527A" w:rsidRDefault="0055527A" w:rsidP="009E5FC8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55527A" w:rsidTr="00915FF7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5527A" w:rsidTr="00915FF7">
        <w:trPr>
          <w:cantSplit/>
        </w:trPr>
        <w:tc>
          <w:tcPr>
            <w:tcW w:w="4567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VIP Seating</w:t>
            </w:r>
          </w:p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sz w:val="24"/>
                <w:szCs w:val="24"/>
              </w:rPr>
              <w:t>(1 committee member needed)</w:t>
            </w:r>
          </w:p>
        </w:tc>
        <w:tc>
          <w:tcPr>
            <w:tcW w:w="4555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</w:p>
        </w:tc>
        <w:tc>
          <w:tcPr>
            <w:tcW w:w="4548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 w:rsidTr="00915FF7">
        <w:trPr>
          <w:cantSplit/>
        </w:trPr>
        <w:tc>
          <w:tcPr>
            <w:tcW w:w="4567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55527A" w:rsidRDefault="0055527A" w:rsidP="009E5FC8">
            <w:pPr>
              <w:pStyle w:val="Heading7"/>
              <w:rPr>
                <w:i w:val="0"/>
                <w:iCs w:val="0"/>
              </w:rPr>
            </w:pPr>
          </w:p>
        </w:tc>
        <w:tc>
          <w:tcPr>
            <w:tcW w:w="4548" w:type="dxa"/>
          </w:tcPr>
          <w:p w:rsidR="0055527A" w:rsidRDefault="0055527A" w:rsidP="009E5FC8">
            <w:pPr>
              <w:pStyle w:val="Heading9"/>
              <w:rPr>
                <w:i w:val="0"/>
                <w:iCs w:val="0"/>
                <w:color w:val="auto"/>
              </w:rPr>
            </w:pPr>
          </w:p>
        </w:tc>
      </w:tr>
      <w:tr w:rsidR="0055527A" w:rsidTr="00915FF7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915FF7" w:rsidRPr="00915FF7" w:rsidRDefault="00915FF7">
      <w:pPr>
        <w:rPr>
          <w:rFonts w:ascii="Tahoma" w:hAnsi="Tahoma" w:cs="Tahoma"/>
          <w:b/>
          <w:bCs/>
          <w:i/>
          <w:iCs/>
          <w:sz w:val="22"/>
          <w:highlight w:val="yellow"/>
        </w:rPr>
      </w:pPr>
      <w:r w:rsidRPr="00B066E3">
        <w:rPr>
          <w:rFonts w:ascii="Tahoma" w:hAnsi="Tahoma" w:cs="Tahoma"/>
          <w:b/>
          <w:bCs/>
          <w:i/>
          <w:iCs/>
          <w:sz w:val="22"/>
          <w:highlight w:val="yellow"/>
        </w:rPr>
        <w:t>Brandon Evans would like to serve on Talent Committee at State Convention</w:t>
      </w:r>
    </w:p>
    <w:p w:rsidR="0055527A" w:rsidRDefault="001A3222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COMMITTEE REPRESENTATIVE – 2021</w:t>
      </w:r>
      <w:r w:rsidR="0055527A">
        <w:rPr>
          <w:rFonts w:ascii="Tahoma" w:hAnsi="Tahoma" w:cs="Tahoma"/>
          <w:b/>
          <w:bCs/>
          <w:i/>
          <w:iCs/>
        </w:rPr>
        <w:t xml:space="preserve"> VATAT PROFESSIONAL DEVELOPMENT CONFERENCE PLANNING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557"/>
        <w:gridCol w:w="4549"/>
      </w:tblGrid>
      <w:tr w:rsidR="0055527A">
        <w:trPr>
          <w:cantSplit/>
        </w:trPr>
        <w:tc>
          <w:tcPr>
            <w:tcW w:w="4632" w:type="dxa"/>
            <w:vMerge w:val="restart"/>
          </w:tcPr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>VATAT Conference Planning</w:t>
            </w:r>
          </w:p>
          <w:p w:rsidR="0055527A" w:rsidRDefault="0055527A">
            <w:pPr>
              <w:pStyle w:val="Heading6"/>
              <w:rPr>
                <w:b/>
                <w:bCs/>
              </w:rPr>
            </w:pPr>
            <w:r>
              <w:rPr>
                <w:sz w:val="24"/>
                <w:szCs w:val="24"/>
              </w:rPr>
              <w:t>(1 committee member needed)</w:t>
            </w:r>
          </w:p>
        </w:tc>
        <w:tc>
          <w:tcPr>
            <w:tcW w:w="4632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Name</w:t>
            </w:r>
          </w:p>
        </w:tc>
        <w:tc>
          <w:tcPr>
            <w:tcW w:w="4632" w:type="dxa"/>
            <w:shd w:val="clear" w:color="auto" w:fill="0C0C0C"/>
          </w:tcPr>
          <w:p w:rsidR="0055527A" w:rsidRPr="00A339A8" w:rsidRDefault="0055527A">
            <w:pPr>
              <w:pStyle w:val="Heading5"/>
              <w:rPr>
                <w:color w:val="FFFFFF"/>
              </w:rPr>
            </w:pPr>
            <w:r w:rsidRPr="00A339A8">
              <w:rPr>
                <w:color w:val="FFFFFF"/>
              </w:rPr>
              <w:t>School</w:t>
            </w:r>
          </w:p>
        </w:tc>
      </w:tr>
      <w:tr w:rsidR="0055527A">
        <w:trPr>
          <w:cantSplit/>
        </w:trPr>
        <w:tc>
          <w:tcPr>
            <w:tcW w:w="4632" w:type="dxa"/>
            <w:vMerge/>
          </w:tcPr>
          <w:p w:rsidR="0055527A" w:rsidRDefault="0055527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55527A" w:rsidRDefault="008B1654" w:rsidP="00F66FC4">
            <w:pPr>
              <w:pStyle w:val="Heading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Ben Burkhalter</w:t>
            </w:r>
          </w:p>
        </w:tc>
        <w:tc>
          <w:tcPr>
            <w:tcW w:w="4632" w:type="dxa"/>
          </w:tcPr>
          <w:p w:rsidR="0055527A" w:rsidRDefault="008B1654" w:rsidP="00F66FC4">
            <w:pPr>
              <w:pStyle w:val="Heading9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San Saba</w:t>
            </w:r>
          </w:p>
        </w:tc>
      </w:tr>
      <w:tr w:rsidR="0055527A">
        <w:trPr>
          <w:cantSplit/>
        </w:trPr>
        <w:tc>
          <w:tcPr>
            <w:tcW w:w="13896" w:type="dxa"/>
            <w:gridSpan w:val="3"/>
            <w:shd w:val="clear" w:color="auto" w:fill="808080"/>
          </w:tcPr>
          <w:p w:rsidR="0055527A" w:rsidRDefault="005552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55527A" w:rsidRDefault="0055527A">
      <w:pPr>
        <w:pStyle w:val="Heading1"/>
      </w:pPr>
      <w:r>
        <w:lastRenderedPageBreak/>
        <w:t>AREA LEADERSHIP DEVELOPMENT EVENT JUDGES</w:t>
      </w:r>
    </w:p>
    <w:p w:rsidR="0055527A" w:rsidRDefault="0055527A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55527A" w:rsidRDefault="00E404A4">
      <w:pPr>
        <w:pStyle w:val="Heading8"/>
        <w:rPr>
          <w:u w:val="none"/>
        </w:rPr>
      </w:pPr>
      <w:r>
        <w:t>AREA 11 – November 20 - Boling</w:t>
      </w:r>
    </w:p>
    <w:p w:rsidR="0055527A" w:rsidRDefault="0055527A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1502"/>
        <w:gridCol w:w="1411"/>
        <w:gridCol w:w="3132"/>
        <w:gridCol w:w="2294"/>
        <w:gridCol w:w="2092"/>
        <w:gridCol w:w="1656"/>
      </w:tblGrid>
      <w:tr w:rsidR="0055527A" w:rsidTr="00DD34D8">
        <w:trPr>
          <w:cantSplit/>
          <w:trHeight w:val="670"/>
        </w:trPr>
        <w:tc>
          <w:tcPr>
            <w:tcW w:w="1535" w:type="dxa"/>
          </w:tcPr>
          <w:p w:rsidR="0055527A" w:rsidRDefault="0055527A">
            <w:pPr>
              <w:pStyle w:val="Heading5"/>
            </w:pPr>
            <w:r>
              <w:t>Name</w:t>
            </w:r>
          </w:p>
        </w:tc>
        <w:tc>
          <w:tcPr>
            <w:tcW w:w="1502" w:type="dxa"/>
          </w:tcPr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Ag Phone</w:t>
            </w:r>
          </w:p>
        </w:tc>
        <w:tc>
          <w:tcPr>
            <w:tcW w:w="1411" w:type="dxa"/>
          </w:tcPr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3132" w:type="dxa"/>
          </w:tcPr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294" w:type="dxa"/>
          </w:tcPr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School Address</w:t>
            </w:r>
          </w:p>
        </w:tc>
        <w:tc>
          <w:tcPr>
            <w:tcW w:w="2092" w:type="dxa"/>
          </w:tcPr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Choice</w:t>
            </w:r>
          </w:p>
        </w:tc>
        <w:tc>
          <w:tcPr>
            <w:tcW w:w="1656" w:type="dxa"/>
          </w:tcPr>
          <w:p w:rsidR="0055527A" w:rsidRDefault="0055527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Choice</w:t>
            </w:r>
          </w:p>
        </w:tc>
      </w:tr>
      <w:tr w:rsidR="0055527A" w:rsidTr="00DD34D8">
        <w:trPr>
          <w:cantSplit/>
          <w:trHeight w:val="429"/>
        </w:trPr>
        <w:tc>
          <w:tcPr>
            <w:tcW w:w="1535" w:type="dxa"/>
          </w:tcPr>
          <w:p w:rsidR="0055527A" w:rsidRDefault="00E404A4" w:rsidP="00AA31C0">
            <w:r>
              <w:t>Shaylyn Meyerhoff</w:t>
            </w:r>
          </w:p>
        </w:tc>
        <w:tc>
          <w:tcPr>
            <w:tcW w:w="1502" w:type="dxa"/>
          </w:tcPr>
          <w:p w:rsidR="0055527A" w:rsidRDefault="0055527A" w:rsidP="00AA31C0"/>
        </w:tc>
        <w:tc>
          <w:tcPr>
            <w:tcW w:w="1411" w:type="dxa"/>
          </w:tcPr>
          <w:p w:rsidR="0055527A" w:rsidRDefault="00E404A4" w:rsidP="00AA31C0">
            <w:r>
              <w:t>Lampasas</w:t>
            </w:r>
          </w:p>
        </w:tc>
        <w:tc>
          <w:tcPr>
            <w:tcW w:w="3132" w:type="dxa"/>
          </w:tcPr>
          <w:p w:rsidR="0055527A" w:rsidRDefault="00E404A4" w:rsidP="00AA31C0">
            <w:hyperlink r:id="rId8" w:history="1">
              <w:r w:rsidRPr="00B14CD7">
                <w:rPr>
                  <w:rStyle w:val="Hyperlink"/>
                </w:rPr>
                <w:t>meyerhoffs@lisdtx.org</w:t>
              </w:r>
            </w:hyperlink>
          </w:p>
        </w:tc>
        <w:tc>
          <w:tcPr>
            <w:tcW w:w="2294" w:type="dxa"/>
          </w:tcPr>
          <w:p w:rsidR="0055527A" w:rsidRDefault="0055527A" w:rsidP="00AA31C0"/>
        </w:tc>
        <w:tc>
          <w:tcPr>
            <w:tcW w:w="2092" w:type="dxa"/>
          </w:tcPr>
          <w:p w:rsidR="0055527A" w:rsidRDefault="00E404A4" w:rsidP="0071405D">
            <w:r>
              <w:t>PR</w:t>
            </w:r>
          </w:p>
        </w:tc>
        <w:tc>
          <w:tcPr>
            <w:tcW w:w="1656" w:type="dxa"/>
          </w:tcPr>
          <w:p w:rsidR="0055527A" w:rsidRDefault="00E404A4">
            <w:r>
              <w:t>Creed</w:t>
            </w:r>
          </w:p>
        </w:tc>
      </w:tr>
      <w:tr w:rsidR="0055527A" w:rsidTr="00DD34D8">
        <w:trPr>
          <w:cantSplit/>
          <w:trHeight w:val="429"/>
        </w:trPr>
        <w:tc>
          <w:tcPr>
            <w:tcW w:w="1535" w:type="dxa"/>
          </w:tcPr>
          <w:p w:rsidR="0055527A" w:rsidRDefault="00E404A4" w:rsidP="00A756F0">
            <w:r>
              <w:t>Kolton Beeler</w:t>
            </w:r>
          </w:p>
        </w:tc>
        <w:tc>
          <w:tcPr>
            <w:tcW w:w="1502" w:type="dxa"/>
          </w:tcPr>
          <w:p w:rsidR="0055527A" w:rsidRDefault="0055527A" w:rsidP="00A756F0"/>
        </w:tc>
        <w:tc>
          <w:tcPr>
            <w:tcW w:w="1411" w:type="dxa"/>
          </w:tcPr>
          <w:p w:rsidR="0055527A" w:rsidRDefault="00E404A4" w:rsidP="00A756F0">
            <w:r>
              <w:t>Lampasas</w:t>
            </w:r>
          </w:p>
        </w:tc>
        <w:tc>
          <w:tcPr>
            <w:tcW w:w="3132" w:type="dxa"/>
          </w:tcPr>
          <w:p w:rsidR="0055527A" w:rsidRDefault="00E404A4" w:rsidP="00AA31C0">
            <w:hyperlink r:id="rId9" w:history="1">
              <w:r w:rsidRPr="00B14CD7">
                <w:rPr>
                  <w:rStyle w:val="Hyperlink"/>
                </w:rPr>
                <w:t>beelerk@lisdtx.org</w:t>
              </w:r>
            </w:hyperlink>
          </w:p>
        </w:tc>
        <w:tc>
          <w:tcPr>
            <w:tcW w:w="2294" w:type="dxa"/>
          </w:tcPr>
          <w:p w:rsidR="0055527A" w:rsidRDefault="0055527A" w:rsidP="0085214A"/>
        </w:tc>
        <w:tc>
          <w:tcPr>
            <w:tcW w:w="2092" w:type="dxa"/>
          </w:tcPr>
          <w:p w:rsidR="0055527A" w:rsidRDefault="00E404A4" w:rsidP="00194D20">
            <w:r>
              <w:t>Skills</w:t>
            </w:r>
          </w:p>
        </w:tc>
        <w:tc>
          <w:tcPr>
            <w:tcW w:w="1656" w:type="dxa"/>
          </w:tcPr>
          <w:p w:rsidR="0055527A" w:rsidRDefault="00E404A4" w:rsidP="00194D20">
            <w:r>
              <w:t>Ag Advocacy</w:t>
            </w:r>
          </w:p>
        </w:tc>
      </w:tr>
      <w:tr w:rsidR="0055527A" w:rsidTr="00DD34D8">
        <w:trPr>
          <w:cantSplit/>
          <w:trHeight w:val="429"/>
        </w:trPr>
        <w:tc>
          <w:tcPr>
            <w:tcW w:w="1535" w:type="dxa"/>
          </w:tcPr>
          <w:p w:rsidR="0055527A" w:rsidRDefault="0055527A" w:rsidP="00AA31C0"/>
        </w:tc>
        <w:tc>
          <w:tcPr>
            <w:tcW w:w="1502" w:type="dxa"/>
          </w:tcPr>
          <w:p w:rsidR="0055527A" w:rsidRDefault="0055527A" w:rsidP="00AA31C0"/>
        </w:tc>
        <w:tc>
          <w:tcPr>
            <w:tcW w:w="1411" w:type="dxa"/>
          </w:tcPr>
          <w:p w:rsidR="0055527A" w:rsidRDefault="0055527A" w:rsidP="00AA31C0"/>
        </w:tc>
        <w:tc>
          <w:tcPr>
            <w:tcW w:w="3132" w:type="dxa"/>
          </w:tcPr>
          <w:p w:rsidR="0055527A" w:rsidRDefault="0055527A" w:rsidP="00AA31C0"/>
        </w:tc>
        <w:tc>
          <w:tcPr>
            <w:tcW w:w="2294" w:type="dxa"/>
          </w:tcPr>
          <w:p w:rsidR="0055527A" w:rsidRDefault="0055527A" w:rsidP="00AA31C0"/>
        </w:tc>
        <w:tc>
          <w:tcPr>
            <w:tcW w:w="2092" w:type="dxa"/>
          </w:tcPr>
          <w:p w:rsidR="0055527A" w:rsidRDefault="0055527A" w:rsidP="00194D20"/>
        </w:tc>
        <w:tc>
          <w:tcPr>
            <w:tcW w:w="1656" w:type="dxa"/>
          </w:tcPr>
          <w:p w:rsidR="0055527A" w:rsidRDefault="0055527A" w:rsidP="00194D20"/>
        </w:tc>
      </w:tr>
      <w:tr w:rsidR="0055527A" w:rsidTr="00DD34D8">
        <w:trPr>
          <w:cantSplit/>
          <w:trHeight w:val="429"/>
        </w:trPr>
        <w:tc>
          <w:tcPr>
            <w:tcW w:w="1535" w:type="dxa"/>
          </w:tcPr>
          <w:p w:rsidR="0055527A" w:rsidRDefault="0055527A" w:rsidP="00AA31C0"/>
        </w:tc>
        <w:tc>
          <w:tcPr>
            <w:tcW w:w="1502" w:type="dxa"/>
          </w:tcPr>
          <w:p w:rsidR="0055527A" w:rsidRDefault="0055527A" w:rsidP="00AA31C0"/>
        </w:tc>
        <w:tc>
          <w:tcPr>
            <w:tcW w:w="1411" w:type="dxa"/>
          </w:tcPr>
          <w:p w:rsidR="0055527A" w:rsidRDefault="0055527A" w:rsidP="00AA31C0"/>
        </w:tc>
        <w:tc>
          <w:tcPr>
            <w:tcW w:w="3132" w:type="dxa"/>
          </w:tcPr>
          <w:p w:rsidR="0055527A" w:rsidRDefault="0055527A" w:rsidP="00AA31C0"/>
        </w:tc>
        <w:tc>
          <w:tcPr>
            <w:tcW w:w="2294" w:type="dxa"/>
          </w:tcPr>
          <w:p w:rsidR="0055527A" w:rsidRDefault="0055527A" w:rsidP="00AA31C0"/>
        </w:tc>
        <w:tc>
          <w:tcPr>
            <w:tcW w:w="2092" w:type="dxa"/>
          </w:tcPr>
          <w:p w:rsidR="0055527A" w:rsidRDefault="0055527A" w:rsidP="00194D20"/>
        </w:tc>
        <w:tc>
          <w:tcPr>
            <w:tcW w:w="1656" w:type="dxa"/>
          </w:tcPr>
          <w:p w:rsidR="0055527A" w:rsidRDefault="0055527A" w:rsidP="00194D20"/>
        </w:tc>
      </w:tr>
      <w:tr w:rsidR="0055527A" w:rsidTr="00DD34D8">
        <w:trPr>
          <w:cantSplit/>
          <w:trHeight w:val="429"/>
        </w:trPr>
        <w:tc>
          <w:tcPr>
            <w:tcW w:w="1535" w:type="dxa"/>
          </w:tcPr>
          <w:p w:rsidR="0055527A" w:rsidRDefault="0055527A" w:rsidP="001D0CCA"/>
        </w:tc>
        <w:tc>
          <w:tcPr>
            <w:tcW w:w="1502" w:type="dxa"/>
          </w:tcPr>
          <w:p w:rsidR="0055527A" w:rsidRDefault="0055527A" w:rsidP="001D0CCA"/>
        </w:tc>
        <w:tc>
          <w:tcPr>
            <w:tcW w:w="1411" w:type="dxa"/>
          </w:tcPr>
          <w:p w:rsidR="0055527A" w:rsidRDefault="0055527A" w:rsidP="001D0CCA"/>
        </w:tc>
        <w:tc>
          <w:tcPr>
            <w:tcW w:w="3132" w:type="dxa"/>
          </w:tcPr>
          <w:p w:rsidR="0055527A" w:rsidRDefault="0055527A" w:rsidP="001D0CCA"/>
        </w:tc>
        <w:tc>
          <w:tcPr>
            <w:tcW w:w="2294" w:type="dxa"/>
          </w:tcPr>
          <w:p w:rsidR="0055527A" w:rsidRDefault="0055527A" w:rsidP="001D0CCA"/>
        </w:tc>
        <w:tc>
          <w:tcPr>
            <w:tcW w:w="2092" w:type="dxa"/>
          </w:tcPr>
          <w:p w:rsidR="0055527A" w:rsidRDefault="0055527A" w:rsidP="00194D20"/>
        </w:tc>
        <w:tc>
          <w:tcPr>
            <w:tcW w:w="1656" w:type="dxa"/>
          </w:tcPr>
          <w:p w:rsidR="0055527A" w:rsidRDefault="0055527A" w:rsidP="00194D20"/>
        </w:tc>
      </w:tr>
      <w:tr w:rsidR="0055527A" w:rsidTr="00DD34D8">
        <w:trPr>
          <w:cantSplit/>
          <w:trHeight w:val="429"/>
        </w:trPr>
        <w:tc>
          <w:tcPr>
            <w:tcW w:w="1535" w:type="dxa"/>
          </w:tcPr>
          <w:p w:rsidR="0055527A" w:rsidRDefault="0055527A" w:rsidP="00AA31C0"/>
        </w:tc>
        <w:tc>
          <w:tcPr>
            <w:tcW w:w="1502" w:type="dxa"/>
          </w:tcPr>
          <w:p w:rsidR="0055527A" w:rsidRDefault="0055527A" w:rsidP="00AA31C0"/>
        </w:tc>
        <w:tc>
          <w:tcPr>
            <w:tcW w:w="1411" w:type="dxa"/>
          </w:tcPr>
          <w:p w:rsidR="0055527A" w:rsidRDefault="0055527A" w:rsidP="00AA31C0"/>
        </w:tc>
        <w:tc>
          <w:tcPr>
            <w:tcW w:w="3132" w:type="dxa"/>
          </w:tcPr>
          <w:p w:rsidR="0055527A" w:rsidRDefault="0055527A" w:rsidP="00AA31C0"/>
        </w:tc>
        <w:tc>
          <w:tcPr>
            <w:tcW w:w="2294" w:type="dxa"/>
          </w:tcPr>
          <w:p w:rsidR="0055527A" w:rsidRDefault="0055527A" w:rsidP="00EE5DBD"/>
        </w:tc>
        <w:tc>
          <w:tcPr>
            <w:tcW w:w="2092" w:type="dxa"/>
          </w:tcPr>
          <w:p w:rsidR="0055527A" w:rsidRDefault="0055527A" w:rsidP="00194D20"/>
        </w:tc>
        <w:tc>
          <w:tcPr>
            <w:tcW w:w="1656" w:type="dxa"/>
          </w:tcPr>
          <w:p w:rsidR="0055527A" w:rsidRDefault="0055527A" w:rsidP="00194D20"/>
        </w:tc>
      </w:tr>
      <w:tr w:rsidR="0055527A" w:rsidTr="00DD34D8">
        <w:trPr>
          <w:cantSplit/>
          <w:trHeight w:val="429"/>
        </w:trPr>
        <w:tc>
          <w:tcPr>
            <w:tcW w:w="1535" w:type="dxa"/>
          </w:tcPr>
          <w:p w:rsidR="0055527A" w:rsidRDefault="0055527A" w:rsidP="001D0CCA"/>
        </w:tc>
        <w:tc>
          <w:tcPr>
            <w:tcW w:w="1502" w:type="dxa"/>
          </w:tcPr>
          <w:p w:rsidR="0055527A" w:rsidRDefault="0055527A" w:rsidP="001D0CCA"/>
        </w:tc>
        <w:tc>
          <w:tcPr>
            <w:tcW w:w="1411" w:type="dxa"/>
          </w:tcPr>
          <w:p w:rsidR="0055527A" w:rsidRDefault="0055527A" w:rsidP="001D0CCA"/>
        </w:tc>
        <w:tc>
          <w:tcPr>
            <w:tcW w:w="3132" w:type="dxa"/>
          </w:tcPr>
          <w:p w:rsidR="0055527A" w:rsidRDefault="0055527A" w:rsidP="001D0CCA"/>
        </w:tc>
        <w:tc>
          <w:tcPr>
            <w:tcW w:w="2294" w:type="dxa"/>
          </w:tcPr>
          <w:p w:rsidR="0055527A" w:rsidRDefault="0055527A" w:rsidP="00EE5DBD"/>
        </w:tc>
        <w:tc>
          <w:tcPr>
            <w:tcW w:w="2092" w:type="dxa"/>
          </w:tcPr>
          <w:p w:rsidR="0055527A" w:rsidRDefault="0055527A" w:rsidP="00194D20"/>
        </w:tc>
        <w:tc>
          <w:tcPr>
            <w:tcW w:w="1656" w:type="dxa"/>
          </w:tcPr>
          <w:p w:rsidR="0055527A" w:rsidRDefault="0055527A" w:rsidP="00194D20"/>
        </w:tc>
      </w:tr>
      <w:tr w:rsidR="00EE5DBD" w:rsidTr="00DD34D8">
        <w:trPr>
          <w:cantSplit/>
          <w:trHeight w:val="429"/>
        </w:trPr>
        <w:tc>
          <w:tcPr>
            <w:tcW w:w="1535" w:type="dxa"/>
          </w:tcPr>
          <w:p w:rsidR="00EE5DBD" w:rsidRDefault="00EE5DBD" w:rsidP="00EE5DBD"/>
        </w:tc>
        <w:tc>
          <w:tcPr>
            <w:tcW w:w="1502" w:type="dxa"/>
          </w:tcPr>
          <w:p w:rsidR="00EE5DBD" w:rsidRDefault="00EE5DBD" w:rsidP="00EE5DBD"/>
        </w:tc>
        <w:tc>
          <w:tcPr>
            <w:tcW w:w="1411" w:type="dxa"/>
          </w:tcPr>
          <w:p w:rsidR="00EE5DBD" w:rsidRDefault="00EE5DBD" w:rsidP="00EE5DBD"/>
        </w:tc>
        <w:tc>
          <w:tcPr>
            <w:tcW w:w="3132" w:type="dxa"/>
          </w:tcPr>
          <w:p w:rsidR="00EE5DBD" w:rsidRDefault="00EE5DBD" w:rsidP="00EE5DBD"/>
        </w:tc>
        <w:tc>
          <w:tcPr>
            <w:tcW w:w="2294" w:type="dxa"/>
          </w:tcPr>
          <w:p w:rsidR="00EE5DBD" w:rsidRDefault="00EE5DBD" w:rsidP="00EE5DBD"/>
        </w:tc>
        <w:tc>
          <w:tcPr>
            <w:tcW w:w="2092" w:type="dxa"/>
          </w:tcPr>
          <w:p w:rsidR="00EE5DBD" w:rsidRDefault="00EE5DBD" w:rsidP="00EE5DBD"/>
        </w:tc>
        <w:tc>
          <w:tcPr>
            <w:tcW w:w="1656" w:type="dxa"/>
          </w:tcPr>
          <w:p w:rsidR="00EE5DBD" w:rsidRDefault="00EE5DBD" w:rsidP="00EE5DBD"/>
        </w:tc>
      </w:tr>
      <w:tr w:rsidR="00EE5DBD" w:rsidTr="00DD34D8">
        <w:trPr>
          <w:cantSplit/>
          <w:trHeight w:val="429"/>
        </w:trPr>
        <w:tc>
          <w:tcPr>
            <w:tcW w:w="1535" w:type="dxa"/>
          </w:tcPr>
          <w:p w:rsidR="00EE5DBD" w:rsidRDefault="00EE5DBD" w:rsidP="00EE5DBD"/>
        </w:tc>
        <w:tc>
          <w:tcPr>
            <w:tcW w:w="1502" w:type="dxa"/>
          </w:tcPr>
          <w:p w:rsidR="00EE5DBD" w:rsidRDefault="00EE5DBD" w:rsidP="00EE5DBD"/>
        </w:tc>
        <w:tc>
          <w:tcPr>
            <w:tcW w:w="1411" w:type="dxa"/>
          </w:tcPr>
          <w:p w:rsidR="00EE5DBD" w:rsidRDefault="00EE5DBD" w:rsidP="00EE5DBD"/>
        </w:tc>
        <w:tc>
          <w:tcPr>
            <w:tcW w:w="3132" w:type="dxa"/>
          </w:tcPr>
          <w:p w:rsidR="00EE5DBD" w:rsidRDefault="00EE5DBD" w:rsidP="00EE5DBD"/>
        </w:tc>
        <w:tc>
          <w:tcPr>
            <w:tcW w:w="2294" w:type="dxa"/>
          </w:tcPr>
          <w:p w:rsidR="00EE5DBD" w:rsidRDefault="00EE5DBD" w:rsidP="00EE5DBD"/>
        </w:tc>
        <w:tc>
          <w:tcPr>
            <w:tcW w:w="2092" w:type="dxa"/>
          </w:tcPr>
          <w:p w:rsidR="00EE5DBD" w:rsidRDefault="00EE5DBD" w:rsidP="00EE5DBD"/>
        </w:tc>
        <w:tc>
          <w:tcPr>
            <w:tcW w:w="1656" w:type="dxa"/>
          </w:tcPr>
          <w:p w:rsidR="00EE5DBD" w:rsidRDefault="00EE5DBD" w:rsidP="00EE5DBD"/>
        </w:tc>
      </w:tr>
      <w:tr w:rsidR="00DD34D8" w:rsidTr="00DD34D8">
        <w:trPr>
          <w:cantSplit/>
          <w:trHeight w:val="429"/>
        </w:trPr>
        <w:tc>
          <w:tcPr>
            <w:tcW w:w="1535" w:type="dxa"/>
          </w:tcPr>
          <w:p w:rsidR="00DD34D8" w:rsidRDefault="00DD34D8" w:rsidP="00EE5DBD"/>
        </w:tc>
        <w:tc>
          <w:tcPr>
            <w:tcW w:w="1502" w:type="dxa"/>
          </w:tcPr>
          <w:p w:rsidR="00DD34D8" w:rsidRDefault="00DD34D8" w:rsidP="00EE5DBD"/>
        </w:tc>
        <w:tc>
          <w:tcPr>
            <w:tcW w:w="1411" w:type="dxa"/>
          </w:tcPr>
          <w:p w:rsidR="00DD34D8" w:rsidRDefault="00DD34D8" w:rsidP="00EE5DBD"/>
        </w:tc>
        <w:tc>
          <w:tcPr>
            <w:tcW w:w="3132" w:type="dxa"/>
          </w:tcPr>
          <w:p w:rsidR="00DD34D8" w:rsidRDefault="00DD34D8" w:rsidP="00EE5DBD"/>
        </w:tc>
        <w:tc>
          <w:tcPr>
            <w:tcW w:w="2294" w:type="dxa"/>
          </w:tcPr>
          <w:p w:rsidR="00DD34D8" w:rsidRDefault="00DD34D8" w:rsidP="00EE5DBD"/>
        </w:tc>
        <w:tc>
          <w:tcPr>
            <w:tcW w:w="2092" w:type="dxa"/>
          </w:tcPr>
          <w:p w:rsidR="00DD34D8" w:rsidRDefault="00DD34D8" w:rsidP="00EE5DBD"/>
        </w:tc>
        <w:tc>
          <w:tcPr>
            <w:tcW w:w="1656" w:type="dxa"/>
          </w:tcPr>
          <w:p w:rsidR="00DD34D8" w:rsidRDefault="00DD34D8" w:rsidP="00EE5DBD"/>
        </w:tc>
      </w:tr>
      <w:tr w:rsidR="00DD34D8" w:rsidTr="00DD34D8">
        <w:trPr>
          <w:cantSplit/>
          <w:trHeight w:val="429"/>
        </w:trPr>
        <w:tc>
          <w:tcPr>
            <w:tcW w:w="1535" w:type="dxa"/>
          </w:tcPr>
          <w:p w:rsidR="00DD34D8" w:rsidRDefault="00DD34D8" w:rsidP="00EE5DBD"/>
        </w:tc>
        <w:tc>
          <w:tcPr>
            <w:tcW w:w="1502" w:type="dxa"/>
          </w:tcPr>
          <w:p w:rsidR="00DD34D8" w:rsidRDefault="00DD34D8" w:rsidP="00EE5DBD"/>
        </w:tc>
        <w:tc>
          <w:tcPr>
            <w:tcW w:w="1411" w:type="dxa"/>
          </w:tcPr>
          <w:p w:rsidR="00DD34D8" w:rsidRDefault="00DD34D8" w:rsidP="00EE5DBD"/>
        </w:tc>
        <w:tc>
          <w:tcPr>
            <w:tcW w:w="3132" w:type="dxa"/>
          </w:tcPr>
          <w:p w:rsidR="00DD34D8" w:rsidRDefault="00DD34D8" w:rsidP="00EE5DBD"/>
        </w:tc>
        <w:tc>
          <w:tcPr>
            <w:tcW w:w="2294" w:type="dxa"/>
          </w:tcPr>
          <w:p w:rsidR="00DD34D8" w:rsidRDefault="00DD34D8" w:rsidP="00EE5DBD"/>
        </w:tc>
        <w:tc>
          <w:tcPr>
            <w:tcW w:w="2092" w:type="dxa"/>
          </w:tcPr>
          <w:p w:rsidR="00DD34D8" w:rsidRDefault="00DD34D8" w:rsidP="00EE5DBD"/>
        </w:tc>
        <w:tc>
          <w:tcPr>
            <w:tcW w:w="1656" w:type="dxa"/>
          </w:tcPr>
          <w:p w:rsidR="00DD34D8" w:rsidRDefault="00DD34D8" w:rsidP="00EE5DBD"/>
        </w:tc>
      </w:tr>
      <w:tr w:rsidR="00DD34D8" w:rsidTr="00DD34D8">
        <w:trPr>
          <w:cantSplit/>
          <w:trHeight w:val="429"/>
        </w:trPr>
        <w:tc>
          <w:tcPr>
            <w:tcW w:w="1535" w:type="dxa"/>
          </w:tcPr>
          <w:p w:rsidR="00DD34D8" w:rsidRDefault="00DD34D8" w:rsidP="00EE5DBD"/>
        </w:tc>
        <w:tc>
          <w:tcPr>
            <w:tcW w:w="1502" w:type="dxa"/>
          </w:tcPr>
          <w:p w:rsidR="00DD34D8" w:rsidRDefault="00DD34D8" w:rsidP="00EE5DBD"/>
        </w:tc>
        <w:tc>
          <w:tcPr>
            <w:tcW w:w="1411" w:type="dxa"/>
          </w:tcPr>
          <w:p w:rsidR="00DD34D8" w:rsidRDefault="00DD34D8" w:rsidP="00EE5DBD"/>
        </w:tc>
        <w:tc>
          <w:tcPr>
            <w:tcW w:w="3132" w:type="dxa"/>
          </w:tcPr>
          <w:p w:rsidR="00DD34D8" w:rsidRDefault="00DD34D8" w:rsidP="00EE5DBD"/>
        </w:tc>
        <w:tc>
          <w:tcPr>
            <w:tcW w:w="2294" w:type="dxa"/>
          </w:tcPr>
          <w:p w:rsidR="00DD34D8" w:rsidRDefault="00DD34D8" w:rsidP="00EE5DBD"/>
        </w:tc>
        <w:tc>
          <w:tcPr>
            <w:tcW w:w="2092" w:type="dxa"/>
          </w:tcPr>
          <w:p w:rsidR="00DD34D8" w:rsidRDefault="00DD34D8" w:rsidP="00EE5DBD"/>
        </w:tc>
        <w:tc>
          <w:tcPr>
            <w:tcW w:w="1656" w:type="dxa"/>
          </w:tcPr>
          <w:p w:rsidR="00DD34D8" w:rsidRDefault="00DD34D8" w:rsidP="00EE5DBD"/>
        </w:tc>
      </w:tr>
      <w:tr w:rsidR="00DD34D8" w:rsidTr="00DD34D8">
        <w:trPr>
          <w:cantSplit/>
          <w:trHeight w:val="429"/>
        </w:trPr>
        <w:tc>
          <w:tcPr>
            <w:tcW w:w="1535" w:type="dxa"/>
          </w:tcPr>
          <w:p w:rsidR="00DD34D8" w:rsidRDefault="00DD34D8" w:rsidP="00EE5DBD"/>
        </w:tc>
        <w:tc>
          <w:tcPr>
            <w:tcW w:w="1502" w:type="dxa"/>
          </w:tcPr>
          <w:p w:rsidR="00DD34D8" w:rsidRDefault="00DD34D8" w:rsidP="00EE5DBD"/>
        </w:tc>
        <w:tc>
          <w:tcPr>
            <w:tcW w:w="1411" w:type="dxa"/>
          </w:tcPr>
          <w:p w:rsidR="00DD34D8" w:rsidRDefault="00DD34D8" w:rsidP="00EE5DBD"/>
        </w:tc>
        <w:tc>
          <w:tcPr>
            <w:tcW w:w="3132" w:type="dxa"/>
          </w:tcPr>
          <w:p w:rsidR="00DD34D8" w:rsidRDefault="00DD34D8" w:rsidP="00EE5DBD"/>
        </w:tc>
        <w:tc>
          <w:tcPr>
            <w:tcW w:w="2294" w:type="dxa"/>
          </w:tcPr>
          <w:p w:rsidR="00DD34D8" w:rsidRDefault="00DD34D8" w:rsidP="00EE5DBD"/>
        </w:tc>
        <w:tc>
          <w:tcPr>
            <w:tcW w:w="2092" w:type="dxa"/>
          </w:tcPr>
          <w:p w:rsidR="00DD34D8" w:rsidRDefault="00DD34D8" w:rsidP="00EE5DBD"/>
        </w:tc>
        <w:tc>
          <w:tcPr>
            <w:tcW w:w="1656" w:type="dxa"/>
          </w:tcPr>
          <w:p w:rsidR="00DD34D8" w:rsidRDefault="00DD34D8" w:rsidP="00EE5DBD"/>
        </w:tc>
      </w:tr>
      <w:tr w:rsidR="00DD34D8" w:rsidTr="00DD34D8">
        <w:trPr>
          <w:cantSplit/>
          <w:trHeight w:val="429"/>
        </w:trPr>
        <w:tc>
          <w:tcPr>
            <w:tcW w:w="1535" w:type="dxa"/>
          </w:tcPr>
          <w:p w:rsidR="00DD34D8" w:rsidRDefault="00DD34D8" w:rsidP="00EE5DBD"/>
        </w:tc>
        <w:tc>
          <w:tcPr>
            <w:tcW w:w="1502" w:type="dxa"/>
          </w:tcPr>
          <w:p w:rsidR="00DD34D8" w:rsidRDefault="00DD34D8" w:rsidP="00EE5DBD"/>
        </w:tc>
        <w:tc>
          <w:tcPr>
            <w:tcW w:w="1411" w:type="dxa"/>
          </w:tcPr>
          <w:p w:rsidR="00DD34D8" w:rsidRDefault="00DD34D8" w:rsidP="00EE5DBD"/>
        </w:tc>
        <w:tc>
          <w:tcPr>
            <w:tcW w:w="3132" w:type="dxa"/>
          </w:tcPr>
          <w:p w:rsidR="00DD34D8" w:rsidRDefault="00DD34D8" w:rsidP="00EE5DBD"/>
        </w:tc>
        <w:tc>
          <w:tcPr>
            <w:tcW w:w="2294" w:type="dxa"/>
          </w:tcPr>
          <w:p w:rsidR="00DD34D8" w:rsidRDefault="00DD34D8" w:rsidP="00EE5DBD"/>
        </w:tc>
        <w:tc>
          <w:tcPr>
            <w:tcW w:w="2092" w:type="dxa"/>
          </w:tcPr>
          <w:p w:rsidR="00DD34D8" w:rsidRDefault="00DD34D8" w:rsidP="00EE5DBD"/>
        </w:tc>
        <w:tc>
          <w:tcPr>
            <w:tcW w:w="1656" w:type="dxa"/>
          </w:tcPr>
          <w:p w:rsidR="00DD34D8" w:rsidRDefault="00DD34D8" w:rsidP="00EE5DBD"/>
        </w:tc>
      </w:tr>
      <w:tr w:rsidR="00DD34D8" w:rsidTr="00DD34D8">
        <w:trPr>
          <w:cantSplit/>
          <w:trHeight w:val="429"/>
        </w:trPr>
        <w:tc>
          <w:tcPr>
            <w:tcW w:w="1535" w:type="dxa"/>
          </w:tcPr>
          <w:p w:rsidR="00DD34D8" w:rsidRDefault="00DD34D8" w:rsidP="00EE5DBD"/>
        </w:tc>
        <w:tc>
          <w:tcPr>
            <w:tcW w:w="1502" w:type="dxa"/>
          </w:tcPr>
          <w:p w:rsidR="00DD34D8" w:rsidRDefault="00DD34D8" w:rsidP="00EE5DBD"/>
        </w:tc>
        <w:tc>
          <w:tcPr>
            <w:tcW w:w="1411" w:type="dxa"/>
          </w:tcPr>
          <w:p w:rsidR="00DD34D8" w:rsidRDefault="00DD34D8" w:rsidP="00EE5DBD"/>
        </w:tc>
        <w:tc>
          <w:tcPr>
            <w:tcW w:w="3132" w:type="dxa"/>
          </w:tcPr>
          <w:p w:rsidR="00DD34D8" w:rsidRDefault="00DD34D8" w:rsidP="00EE5DBD"/>
        </w:tc>
        <w:tc>
          <w:tcPr>
            <w:tcW w:w="2294" w:type="dxa"/>
          </w:tcPr>
          <w:p w:rsidR="00DD34D8" w:rsidRDefault="00DD34D8" w:rsidP="00EE5DBD"/>
        </w:tc>
        <w:tc>
          <w:tcPr>
            <w:tcW w:w="2092" w:type="dxa"/>
          </w:tcPr>
          <w:p w:rsidR="00DD34D8" w:rsidRDefault="00DD34D8" w:rsidP="00EE5DBD"/>
        </w:tc>
        <w:tc>
          <w:tcPr>
            <w:tcW w:w="1656" w:type="dxa"/>
          </w:tcPr>
          <w:p w:rsidR="00DD34D8" w:rsidRDefault="00DD34D8" w:rsidP="00EE5DBD"/>
        </w:tc>
      </w:tr>
      <w:tr w:rsidR="00DD34D8" w:rsidTr="00DD34D8">
        <w:trPr>
          <w:cantSplit/>
          <w:trHeight w:val="429"/>
        </w:trPr>
        <w:tc>
          <w:tcPr>
            <w:tcW w:w="1535" w:type="dxa"/>
          </w:tcPr>
          <w:p w:rsidR="00DD34D8" w:rsidRDefault="00DD34D8" w:rsidP="00EE5DBD"/>
        </w:tc>
        <w:tc>
          <w:tcPr>
            <w:tcW w:w="1502" w:type="dxa"/>
          </w:tcPr>
          <w:p w:rsidR="00DD34D8" w:rsidRDefault="00DD34D8" w:rsidP="00EE5DBD"/>
        </w:tc>
        <w:tc>
          <w:tcPr>
            <w:tcW w:w="1411" w:type="dxa"/>
          </w:tcPr>
          <w:p w:rsidR="00DD34D8" w:rsidRDefault="00DD34D8" w:rsidP="00EE5DBD"/>
        </w:tc>
        <w:tc>
          <w:tcPr>
            <w:tcW w:w="3132" w:type="dxa"/>
          </w:tcPr>
          <w:p w:rsidR="00DD34D8" w:rsidRDefault="00DD34D8" w:rsidP="00EE5DBD"/>
        </w:tc>
        <w:tc>
          <w:tcPr>
            <w:tcW w:w="2294" w:type="dxa"/>
          </w:tcPr>
          <w:p w:rsidR="00DD34D8" w:rsidRDefault="00DD34D8" w:rsidP="00EE5DBD"/>
        </w:tc>
        <w:tc>
          <w:tcPr>
            <w:tcW w:w="2092" w:type="dxa"/>
          </w:tcPr>
          <w:p w:rsidR="00DD34D8" w:rsidRDefault="00DD34D8" w:rsidP="00EE5DBD"/>
        </w:tc>
        <w:tc>
          <w:tcPr>
            <w:tcW w:w="1656" w:type="dxa"/>
          </w:tcPr>
          <w:p w:rsidR="00DD34D8" w:rsidRDefault="00DD34D8" w:rsidP="00EE5DBD"/>
        </w:tc>
      </w:tr>
      <w:tr w:rsidR="00DD34D8" w:rsidTr="00DD34D8">
        <w:trPr>
          <w:cantSplit/>
          <w:trHeight w:val="429"/>
        </w:trPr>
        <w:tc>
          <w:tcPr>
            <w:tcW w:w="1535" w:type="dxa"/>
          </w:tcPr>
          <w:p w:rsidR="00DD34D8" w:rsidRDefault="00DD34D8" w:rsidP="00EE5DBD"/>
        </w:tc>
        <w:tc>
          <w:tcPr>
            <w:tcW w:w="1502" w:type="dxa"/>
          </w:tcPr>
          <w:p w:rsidR="00DD34D8" w:rsidRDefault="00DD34D8" w:rsidP="00EE5DBD"/>
        </w:tc>
        <w:tc>
          <w:tcPr>
            <w:tcW w:w="1411" w:type="dxa"/>
          </w:tcPr>
          <w:p w:rsidR="00DD34D8" w:rsidRDefault="00DD34D8" w:rsidP="00EE5DBD"/>
        </w:tc>
        <w:tc>
          <w:tcPr>
            <w:tcW w:w="3132" w:type="dxa"/>
          </w:tcPr>
          <w:p w:rsidR="00DD34D8" w:rsidRDefault="00DD34D8" w:rsidP="00EE5DBD"/>
        </w:tc>
        <w:tc>
          <w:tcPr>
            <w:tcW w:w="2294" w:type="dxa"/>
          </w:tcPr>
          <w:p w:rsidR="00DD34D8" w:rsidRDefault="00DD34D8" w:rsidP="00EE5DBD"/>
        </w:tc>
        <w:tc>
          <w:tcPr>
            <w:tcW w:w="2092" w:type="dxa"/>
          </w:tcPr>
          <w:p w:rsidR="00DD34D8" w:rsidRDefault="00DD34D8" w:rsidP="00EE5DBD"/>
        </w:tc>
        <w:tc>
          <w:tcPr>
            <w:tcW w:w="1656" w:type="dxa"/>
          </w:tcPr>
          <w:p w:rsidR="00DD34D8" w:rsidRDefault="00DD34D8" w:rsidP="00EE5DBD"/>
        </w:tc>
      </w:tr>
      <w:tr w:rsidR="00DD34D8" w:rsidTr="00DD34D8">
        <w:trPr>
          <w:cantSplit/>
          <w:trHeight w:val="429"/>
        </w:trPr>
        <w:tc>
          <w:tcPr>
            <w:tcW w:w="1535" w:type="dxa"/>
          </w:tcPr>
          <w:p w:rsidR="00DD34D8" w:rsidRDefault="00DD34D8" w:rsidP="00EE5DBD"/>
        </w:tc>
        <w:tc>
          <w:tcPr>
            <w:tcW w:w="1502" w:type="dxa"/>
          </w:tcPr>
          <w:p w:rsidR="00DD34D8" w:rsidRDefault="00DD34D8" w:rsidP="00EE5DBD"/>
        </w:tc>
        <w:tc>
          <w:tcPr>
            <w:tcW w:w="1411" w:type="dxa"/>
          </w:tcPr>
          <w:p w:rsidR="00DD34D8" w:rsidRDefault="00DD34D8" w:rsidP="00EE5DBD"/>
        </w:tc>
        <w:tc>
          <w:tcPr>
            <w:tcW w:w="3132" w:type="dxa"/>
          </w:tcPr>
          <w:p w:rsidR="00DD34D8" w:rsidRDefault="00DD34D8" w:rsidP="00EE5DBD"/>
        </w:tc>
        <w:tc>
          <w:tcPr>
            <w:tcW w:w="2294" w:type="dxa"/>
          </w:tcPr>
          <w:p w:rsidR="00DD34D8" w:rsidRDefault="00DD34D8" w:rsidP="00EE5DBD"/>
        </w:tc>
        <w:tc>
          <w:tcPr>
            <w:tcW w:w="2092" w:type="dxa"/>
          </w:tcPr>
          <w:p w:rsidR="00DD34D8" w:rsidRDefault="00DD34D8" w:rsidP="00EE5DBD"/>
        </w:tc>
        <w:tc>
          <w:tcPr>
            <w:tcW w:w="1656" w:type="dxa"/>
          </w:tcPr>
          <w:p w:rsidR="00DD34D8" w:rsidRDefault="00DD34D8" w:rsidP="00EE5DBD"/>
        </w:tc>
      </w:tr>
    </w:tbl>
    <w:p w:rsidR="00DD34D8" w:rsidRDefault="00DD34D8" w:rsidP="00DD34D8">
      <w:pPr>
        <w:pStyle w:val="Heading1"/>
      </w:pPr>
      <w:bookmarkStart w:id="1" w:name="_GoBack"/>
      <w:bookmarkEnd w:id="1"/>
      <w:r>
        <w:lastRenderedPageBreak/>
        <w:t>AREA LEADERSHIP DEVELOPMENT EVENT JUDGES</w:t>
      </w:r>
    </w:p>
    <w:p w:rsidR="00DD34D8" w:rsidRDefault="00DD34D8" w:rsidP="00DD34D8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DD34D8" w:rsidRDefault="00DD34D8" w:rsidP="00DD34D8">
      <w:pPr>
        <w:pStyle w:val="Heading8"/>
        <w:rPr>
          <w:u w:val="none"/>
        </w:rPr>
      </w:pPr>
      <w:r>
        <w:t>AREA X</w:t>
      </w:r>
      <w:r>
        <w:rPr>
          <w:u w:val="none"/>
        </w:rPr>
        <w:t xml:space="preserve"> – Robstown</w:t>
      </w:r>
      <w:r w:rsidR="00E404A4">
        <w:rPr>
          <w:u w:val="none"/>
        </w:rPr>
        <w:t xml:space="preserve"> – November 22</w:t>
      </w:r>
    </w:p>
    <w:p w:rsidR="00DD34D8" w:rsidRPr="00DD34D8" w:rsidRDefault="00DD34D8" w:rsidP="00DD3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1502"/>
        <w:gridCol w:w="1411"/>
        <w:gridCol w:w="3132"/>
        <w:gridCol w:w="2294"/>
        <w:gridCol w:w="2092"/>
        <w:gridCol w:w="1656"/>
      </w:tblGrid>
      <w:tr w:rsidR="00DD34D8" w:rsidTr="008B1654">
        <w:trPr>
          <w:cantSplit/>
          <w:trHeight w:val="670"/>
        </w:trPr>
        <w:tc>
          <w:tcPr>
            <w:tcW w:w="1535" w:type="dxa"/>
          </w:tcPr>
          <w:p w:rsidR="00DD34D8" w:rsidRDefault="00DD34D8" w:rsidP="008B1654">
            <w:pPr>
              <w:pStyle w:val="Heading5"/>
            </w:pPr>
            <w:r>
              <w:t>Name</w:t>
            </w:r>
          </w:p>
        </w:tc>
        <w:tc>
          <w:tcPr>
            <w:tcW w:w="1502" w:type="dxa"/>
          </w:tcPr>
          <w:p w:rsidR="00DD34D8" w:rsidRDefault="00DD34D8" w:rsidP="008B165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Ag Phone</w:t>
            </w:r>
          </w:p>
        </w:tc>
        <w:tc>
          <w:tcPr>
            <w:tcW w:w="1411" w:type="dxa"/>
          </w:tcPr>
          <w:p w:rsidR="00DD34D8" w:rsidRDefault="00DD34D8" w:rsidP="008B165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3132" w:type="dxa"/>
          </w:tcPr>
          <w:p w:rsidR="00DD34D8" w:rsidRDefault="00DD34D8" w:rsidP="008B165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294" w:type="dxa"/>
          </w:tcPr>
          <w:p w:rsidR="00DD34D8" w:rsidRDefault="00DD34D8" w:rsidP="008B165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School Address</w:t>
            </w:r>
          </w:p>
        </w:tc>
        <w:tc>
          <w:tcPr>
            <w:tcW w:w="2092" w:type="dxa"/>
          </w:tcPr>
          <w:p w:rsidR="00DD34D8" w:rsidRDefault="00DD34D8" w:rsidP="008B165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Choice</w:t>
            </w:r>
          </w:p>
        </w:tc>
        <w:tc>
          <w:tcPr>
            <w:tcW w:w="1656" w:type="dxa"/>
          </w:tcPr>
          <w:p w:rsidR="00DD34D8" w:rsidRDefault="00DD34D8" w:rsidP="008B165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Choice</w:t>
            </w:r>
          </w:p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  <w:tr w:rsidR="00DD34D8" w:rsidTr="008B1654">
        <w:trPr>
          <w:cantSplit/>
          <w:trHeight w:val="429"/>
        </w:trPr>
        <w:tc>
          <w:tcPr>
            <w:tcW w:w="1535" w:type="dxa"/>
          </w:tcPr>
          <w:p w:rsidR="00DD34D8" w:rsidRDefault="00DD34D8" w:rsidP="008B1654"/>
        </w:tc>
        <w:tc>
          <w:tcPr>
            <w:tcW w:w="1502" w:type="dxa"/>
          </w:tcPr>
          <w:p w:rsidR="00DD34D8" w:rsidRDefault="00DD34D8" w:rsidP="008B1654"/>
        </w:tc>
        <w:tc>
          <w:tcPr>
            <w:tcW w:w="1411" w:type="dxa"/>
          </w:tcPr>
          <w:p w:rsidR="00DD34D8" w:rsidRDefault="00DD34D8" w:rsidP="008B1654"/>
        </w:tc>
        <w:tc>
          <w:tcPr>
            <w:tcW w:w="3132" w:type="dxa"/>
          </w:tcPr>
          <w:p w:rsidR="00DD34D8" w:rsidRDefault="00DD34D8" w:rsidP="008B1654"/>
        </w:tc>
        <w:tc>
          <w:tcPr>
            <w:tcW w:w="2294" w:type="dxa"/>
          </w:tcPr>
          <w:p w:rsidR="00DD34D8" w:rsidRDefault="00DD34D8" w:rsidP="008B1654"/>
        </w:tc>
        <w:tc>
          <w:tcPr>
            <w:tcW w:w="2092" w:type="dxa"/>
          </w:tcPr>
          <w:p w:rsidR="00DD34D8" w:rsidRDefault="00DD34D8" w:rsidP="008B1654"/>
        </w:tc>
        <w:tc>
          <w:tcPr>
            <w:tcW w:w="1656" w:type="dxa"/>
          </w:tcPr>
          <w:p w:rsidR="00DD34D8" w:rsidRDefault="00DD34D8" w:rsidP="008B1654"/>
        </w:tc>
      </w:tr>
    </w:tbl>
    <w:p w:rsidR="0055527A" w:rsidRDefault="0055527A" w:rsidP="00DD34D8"/>
    <w:p w:rsidR="001A3222" w:rsidRDefault="001A3222" w:rsidP="00DD34D8"/>
    <w:p w:rsidR="001A3222" w:rsidRDefault="001A3222" w:rsidP="00DD34D8"/>
    <w:sectPr w:rsidR="001A3222" w:rsidSect="00207363">
      <w:footerReference w:type="even" r:id="rId10"/>
      <w:footerReference w:type="default" r:id="rId11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BE" w:rsidRDefault="001020BE">
      <w:r>
        <w:separator/>
      </w:r>
    </w:p>
  </w:endnote>
  <w:endnote w:type="continuationSeparator" w:id="0">
    <w:p w:rsidR="001020BE" w:rsidRDefault="0010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54" w:rsidRDefault="008B1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654" w:rsidRDefault="008B16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54" w:rsidRDefault="008B1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4A4">
      <w:rPr>
        <w:rStyle w:val="PageNumber"/>
        <w:noProof/>
      </w:rPr>
      <w:t>2</w:t>
    </w:r>
    <w:r>
      <w:rPr>
        <w:rStyle w:val="PageNumber"/>
      </w:rPr>
      <w:fldChar w:fldCharType="end"/>
    </w:r>
  </w:p>
  <w:p w:rsidR="008B1654" w:rsidRDefault="008B1654" w:rsidP="00DD34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BE" w:rsidRDefault="001020BE">
      <w:r>
        <w:separator/>
      </w:r>
    </w:p>
  </w:footnote>
  <w:footnote w:type="continuationSeparator" w:id="0">
    <w:p w:rsidR="001020BE" w:rsidRDefault="0010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ED"/>
    <w:rsid w:val="00002F16"/>
    <w:rsid w:val="00037070"/>
    <w:rsid w:val="00057C6B"/>
    <w:rsid w:val="00065BFD"/>
    <w:rsid w:val="000679FB"/>
    <w:rsid w:val="00074AA8"/>
    <w:rsid w:val="000831DA"/>
    <w:rsid w:val="000B3391"/>
    <w:rsid w:val="000F3427"/>
    <w:rsid w:val="000F4E9F"/>
    <w:rsid w:val="001020BE"/>
    <w:rsid w:val="00127BA0"/>
    <w:rsid w:val="00130E3B"/>
    <w:rsid w:val="00131DBC"/>
    <w:rsid w:val="00145358"/>
    <w:rsid w:val="00182478"/>
    <w:rsid w:val="00183159"/>
    <w:rsid w:val="00191420"/>
    <w:rsid w:val="00194A2F"/>
    <w:rsid w:val="00194D20"/>
    <w:rsid w:val="001A0E45"/>
    <w:rsid w:val="001A2A9A"/>
    <w:rsid w:val="001A3222"/>
    <w:rsid w:val="001B5C7B"/>
    <w:rsid w:val="001D0CCA"/>
    <w:rsid w:val="001F66FC"/>
    <w:rsid w:val="001F6F9B"/>
    <w:rsid w:val="00200A7F"/>
    <w:rsid w:val="00202300"/>
    <w:rsid w:val="00207363"/>
    <w:rsid w:val="0023354E"/>
    <w:rsid w:val="002478E4"/>
    <w:rsid w:val="00280966"/>
    <w:rsid w:val="00281886"/>
    <w:rsid w:val="002A062E"/>
    <w:rsid w:val="002A683F"/>
    <w:rsid w:val="002B26D2"/>
    <w:rsid w:val="002B4E90"/>
    <w:rsid w:val="002E0C52"/>
    <w:rsid w:val="002E7ED0"/>
    <w:rsid w:val="00307465"/>
    <w:rsid w:val="00340780"/>
    <w:rsid w:val="00364A70"/>
    <w:rsid w:val="00372D37"/>
    <w:rsid w:val="00373423"/>
    <w:rsid w:val="00375CDA"/>
    <w:rsid w:val="00376E40"/>
    <w:rsid w:val="003F0B8D"/>
    <w:rsid w:val="00400D12"/>
    <w:rsid w:val="00432DDB"/>
    <w:rsid w:val="00442F05"/>
    <w:rsid w:val="004668ED"/>
    <w:rsid w:val="00477605"/>
    <w:rsid w:val="0049621B"/>
    <w:rsid w:val="004A6F00"/>
    <w:rsid w:val="004F11B6"/>
    <w:rsid w:val="00530F56"/>
    <w:rsid w:val="005531E0"/>
    <w:rsid w:val="0055527A"/>
    <w:rsid w:val="00557D57"/>
    <w:rsid w:val="005951CF"/>
    <w:rsid w:val="005A1360"/>
    <w:rsid w:val="005A7A57"/>
    <w:rsid w:val="005C2488"/>
    <w:rsid w:val="005E7FF0"/>
    <w:rsid w:val="0060353F"/>
    <w:rsid w:val="00607D42"/>
    <w:rsid w:val="006114DD"/>
    <w:rsid w:val="00625D43"/>
    <w:rsid w:val="006368BF"/>
    <w:rsid w:val="006741C6"/>
    <w:rsid w:val="0068528A"/>
    <w:rsid w:val="006A12FD"/>
    <w:rsid w:val="006A2DAB"/>
    <w:rsid w:val="006D1752"/>
    <w:rsid w:val="006E1804"/>
    <w:rsid w:val="006E3405"/>
    <w:rsid w:val="006E576B"/>
    <w:rsid w:val="006F04F6"/>
    <w:rsid w:val="00703A0B"/>
    <w:rsid w:val="00706161"/>
    <w:rsid w:val="0071405D"/>
    <w:rsid w:val="00720B80"/>
    <w:rsid w:val="0072277E"/>
    <w:rsid w:val="00723A81"/>
    <w:rsid w:val="00732E6D"/>
    <w:rsid w:val="0074108F"/>
    <w:rsid w:val="0074150F"/>
    <w:rsid w:val="00745D9B"/>
    <w:rsid w:val="007531C6"/>
    <w:rsid w:val="007705DF"/>
    <w:rsid w:val="00770695"/>
    <w:rsid w:val="00771550"/>
    <w:rsid w:val="007915D4"/>
    <w:rsid w:val="007B0D69"/>
    <w:rsid w:val="00842C45"/>
    <w:rsid w:val="0085214A"/>
    <w:rsid w:val="008616F9"/>
    <w:rsid w:val="008876C8"/>
    <w:rsid w:val="008A5EBD"/>
    <w:rsid w:val="008B1654"/>
    <w:rsid w:val="008D011C"/>
    <w:rsid w:val="008D544A"/>
    <w:rsid w:val="008E4ECB"/>
    <w:rsid w:val="00905908"/>
    <w:rsid w:val="00913625"/>
    <w:rsid w:val="00915FF7"/>
    <w:rsid w:val="00924CB3"/>
    <w:rsid w:val="00933B7F"/>
    <w:rsid w:val="009A7E20"/>
    <w:rsid w:val="009E5FC8"/>
    <w:rsid w:val="00A16055"/>
    <w:rsid w:val="00A21C9E"/>
    <w:rsid w:val="00A339A8"/>
    <w:rsid w:val="00A52B7A"/>
    <w:rsid w:val="00A724A2"/>
    <w:rsid w:val="00A756F0"/>
    <w:rsid w:val="00A80EBA"/>
    <w:rsid w:val="00A91243"/>
    <w:rsid w:val="00A96876"/>
    <w:rsid w:val="00A97139"/>
    <w:rsid w:val="00AA31C0"/>
    <w:rsid w:val="00AA7297"/>
    <w:rsid w:val="00AE7FB6"/>
    <w:rsid w:val="00B1645B"/>
    <w:rsid w:val="00B32571"/>
    <w:rsid w:val="00B372B1"/>
    <w:rsid w:val="00B5756D"/>
    <w:rsid w:val="00B9657E"/>
    <w:rsid w:val="00BF5A7F"/>
    <w:rsid w:val="00C11597"/>
    <w:rsid w:val="00C11A1C"/>
    <w:rsid w:val="00C36A4F"/>
    <w:rsid w:val="00C548C0"/>
    <w:rsid w:val="00C81CE7"/>
    <w:rsid w:val="00C87383"/>
    <w:rsid w:val="00CD493D"/>
    <w:rsid w:val="00CF2674"/>
    <w:rsid w:val="00CF7AA6"/>
    <w:rsid w:val="00D13278"/>
    <w:rsid w:val="00D17694"/>
    <w:rsid w:val="00D60402"/>
    <w:rsid w:val="00D9401A"/>
    <w:rsid w:val="00DB6821"/>
    <w:rsid w:val="00DC5FAD"/>
    <w:rsid w:val="00DD34D8"/>
    <w:rsid w:val="00DD3590"/>
    <w:rsid w:val="00DD7468"/>
    <w:rsid w:val="00DE7DA7"/>
    <w:rsid w:val="00E064CC"/>
    <w:rsid w:val="00E121D7"/>
    <w:rsid w:val="00E12A4A"/>
    <w:rsid w:val="00E173E8"/>
    <w:rsid w:val="00E40018"/>
    <w:rsid w:val="00E404A4"/>
    <w:rsid w:val="00E92C21"/>
    <w:rsid w:val="00EC500B"/>
    <w:rsid w:val="00EE5DBD"/>
    <w:rsid w:val="00EE70AB"/>
    <w:rsid w:val="00EE7FFE"/>
    <w:rsid w:val="00EF3D39"/>
    <w:rsid w:val="00F12E46"/>
    <w:rsid w:val="00F13A0A"/>
    <w:rsid w:val="00F2236C"/>
    <w:rsid w:val="00F24C9F"/>
    <w:rsid w:val="00F31D85"/>
    <w:rsid w:val="00F53397"/>
    <w:rsid w:val="00F57504"/>
    <w:rsid w:val="00F66FC4"/>
    <w:rsid w:val="00F7600C"/>
    <w:rsid w:val="00FA3494"/>
    <w:rsid w:val="00FA4092"/>
    <w:rsid w:val="00FB76EE"/>
    <w:rsid w:val="00FE2CF6"/>
    <w:rsid w:val="00FF2E63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93DC0"/>
  <w15:docId w15:val="{CBD1ED37-2268-422F-A5D9-7F29E97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63"/>
    <w:rPr>
      <w:rFonts w:ascii="Comic Sans MS" w:hAnsi="Comic Sans MS" w:cs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363"/>
    <w:pPr>
      <w:keepNext/>
      <w:outlineLvl w:val="0"/>
    </w:pPr>
    <w:rPr>
      <w:rFonts w:ascii="Tahoma" w:hAnsi="Tahoma" w:cs="Tahoma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363"/>
    <w:pPr>
      <w:keepNext/>
      <w:jc w:val="center"/>
      <w:outlineLvl w:val="1"/>
    </w:pPr>
    <w:rPr>
      <w:rFonts w:ascii="Tahoma" w:hAnsi="Tahoma" w:cs="Tahoma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363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363"/>
    <w:pPr>
      <w:keepNext/>
      <w:outlineLvl w:val="3"/>
    </w:pPr>
    <w:rPr>
      <w:rFonts w:ascii="Tahoma" w:hAnsi="Tahoma" w:cs="Tahoma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7363"/>
    <w:pPr>
      <w:keepNext/>
      <w:outlineLvl w:val="4"/>
    </w:pPr>
    <w:rPr>
      <w:rFonts w:ascii="Tahoma" w:hAnsi="Tahoma" w:cs="Tahom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7363"/>
    <w:pPr>
      <w:keepNext/>
      <w:outlineLvl w:val="5"/>
    </w:pPr>
    <w:rPr>
      <w:rFonts w:ascii="Tahoma" w:hAnsi="Tahoma" w:cs="Tahom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7363"/>
    <w:pPr>
      <w:keepNext/>
      <w:outlineLvl w:val="6"/>
    </w:pPr>
    <w:rPr>
      <w:rFonts w:ascii="Tahoma" w:hAnsi="Tahoma" w:cs="Tahoma"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7363"/>
    <w:pPr>
      <w:keepNext/>
      <w:outlineLvl w:val="7"/>
    </w:pPr>
    <w:rPr>
      <w:rFonts w:ascii="Tahoma" w:hAnsi="Tahoma" w:cs="Tahoma"/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7363"/>
    <w:pPr>
      <w:keepNext/>
      <w:outlineLvl w:val="8"/>
    </w:pPr>
    <w:rPr>
      <w:rFonts w:ascii="Tahoma" w:hAnsi="Tahoma" w:cs="Tahoma"/>
      <w:i/>
      <w:iCs/>
      <w:color w:val="FF66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C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C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C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C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C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CB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CB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CB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CB8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207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CB8"/>
    <w:rPr>
      <w:rFonts w:ascii="Comic Sans MS" w:hAnsi="Comic Sans MS" w:cs="Comic Sans MS"/>
      <w:sz w:val="24"/>
      <w:szCs w:val="24"/>
    </w:rPr>
  </w:style>
  <w:style w:type="character" w:styleId="PageNumber">
    <w:name w:val="page number"/>
    <w:basedOn w:val="DefaultParagraphFont"/>
    <w:uiPriority w:val="99"/>
    <w:rsid w:val="00207363"/>
  </w:style>
  <w:style w:type="paragraph" w:styleId="Caption">
    <w:name w:val="caption"/>
    <w:basedOn w:val="Normal"/>
    <w:next w:val="Normal"/>
    <w:uiPriority w:val="99"/>
    <w:qFormat/>
    <w:rsid w:val="00207363"/>
    <w:rPr>
      <w:rFonts w:ascii="Tahoma" w:hAnsi="Tahoma" w:cs="Tahoma"/>
      <w:b/>
      <w:bCs/>
      <w:i/>
      <w:iCs/>
    </w:rPr>
  </w:style>
  <w:style w:type="character" w:styleId="Hyperlink">
    <w:name w:val="Hyperlink"/>
    <w:basedOn w:val="DefaultParagraphFont"/>
    <w:uiPriority w:val="99"/>
    <w:rsid w:val="002073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736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7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B8"/>
    <w:rPr>
      <w:sz w:val="0"/>
      <w:szCs w:val="0"/>
    </w:rPr>
  </w:style>
  <w:style w:type="paragraph" w:styleId="HTMLPreformatted">
    <w:name w:val="HTML Preformatted"/>
    <w:basedOn w:val="Normal"/>
    <w:link w:val="HTMLPreformattedChar"/>
    <w:uiPriority w:val="99"/>
    <w:rsid w:val="004A6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CB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4D8"/>
    <w:rPr>
      <w:rFonts w:ascii="Comic Sans MS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yerhoffs@lisdtx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tarter@llanois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igington@burnetcisd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eelerk@lisdtx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rganized%20Files\FFA\District\Advisor\2010-2011\District%20Committee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 Committee Information</Template>
  <TotalTime>0</TotalTime>
  <Pages>8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– 2007</vt:lpstr>
    </vt:vector>
  </TitlesOfParts>
  <Company>Toshiba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– 2007</dc:title>
  <dc:creator>Mr. Kempen</dc:creator>
  <cp:lastModifiedBy>Wigington, Shane</cp:lastModifiedBy>
  <cp:revision>2</cp:revision>
  <cp:lastPrinted>2014-08-08T19:51:00Z</cp:lastPrinted>
  <dcterms:created xsi:type="dcterms:W3CDTF">2021-08-11T12:44:00Z</dcterms:created>
  <dcterms:modified xsi:type="dcterms:W3CDTF">2021-08-11T12:44:00Z</dcterms:modified>
</cp:coreProperties>
</file>